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53B4" w14:textId="77777777" w:rsidR="00236D4E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Praktikum im IT-Bereich im August oder September</w:t>
      </w:r>
      <w:r w:rsidR="00D642C6" w:rsidRPr="00AB38B9">
        <w:rPr>
          <w:sz w:val="22"/>
          <w:szCs w:val="20"/>
        </w:rPr>
        <w:t xml:space="preserve"> (als Betreff im Email wählen)</w:t>
      </w:r>
    </w:p>
    <w:p w14:paraId="60D253B5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B6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B7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B8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Sehr geehrte Frau Musterfrau,</w:t>
      </w:r>
    </w:p>
    <w:p w14:paraId="60D253B9" w14:textId="77777777" w:rsidR="00D642C6" w:rsidRPr="00AB38B9" w:rsidRDefault="00D642C6">
      <w:pPr>
        <w:rPr>
          <w:sz w:val="22"/>
          <w:szCs w:val="20"/>
        </w:rPr>
      </w:pPr>
    </w:p>
    <w:p w14:paraId="60D253BA" w14:textId="4545229A" w:rsidR="00D2748C" w:rsidRPr="00AB38B9" w:rsidRDefault="00D642C6">
      <w:pPr>
        <w:rPr>
          <w:sz w:val="22"/>
          <w:szCs w:val="20"/>
        </w:rPr>
      </w:pPr>
      <w:r w:rsidRPr="00AB38B9">
        <w:rPr>
          <w:sz w:val="22"/>
          <w:szCs w:val="20"/>
        </w:rPr>
        <w:t>m</w:t>
      </w:r>
      <w:r w:rsidR="00AB38B9">
        <w:rPr>
          <w:sz w:val="22"/>
          <w:szCs w:val="20"/>
        </w:rPr>
        <w:t>ein Praktikum</w:t>
      </w:r>
      <w:r w:rsidR="00D2748C" w:rsidRPr="00AB38B9">
        <w:rPr>
          <w:sz w:val="22"/>
          <w:szCs w:val="20"/>
        </w:rPr>
        <w:t xml:space="preserve"> im IT-Bereich </w:t>
      </w:r>
      <w:r w:rsidRPr="00AB38B9">
        <w:rPr>
          <w:sz w:val="22"/>
          <w:szCs w:val="20"/>
        </w:rPr>
        <w:t xml:space="preserve">würde ich sehr gerne bei Ihnen absolvieren, da Sie eines der führenden Unternehmen im Landkreis sind. </w:t>
      </w:r>
      <w:r w:rsidR="00D2748C" w:rsidRPr="00AB38B9">
        <w:rPr>
          <w:sz w:val="22"/>
          <w:szCs w:val="20"/>
        </w:rPr>
        <w:t>Deshalb habe ich mir mit meiner Präsentation besonders v</w:t>
      </w:r>
      <w:r w:rsidR="003459B3">
        <w:rPr>
          <w:sz w:val="22"/>
          <w:szCs w:val="20"/>
        </w:rPr>
        <w:t>iel Mühe gegeben. Ich bitte Sie</w:t>
      </w:r>
      <w:r w:rsidR="00D2748C" w:rsidRPr="00AB38B9">
        <w:rPr>
          <w:sz w:val="22"/>
          <w:szCs w:val="20"/>
        </w:rPr>
        <w:t xml:space="preserve"> mein Profil auf meiner speziell für Sie erstellten Bewerberseite zu prüfen</w:t>
      </w:r>
      <w:r w:rsidR="003459B3">
        <w:rPr>
          <w:sz w:val="22"/>
          <w:szCs w:val="20"/>
        </w:rPr>
        <w:t>.</w:t>
      </w:r>
      <w:bookmarkStart w:id="0" w:name="_GoBack"/>
      <w:bookmarkEnd w:id="0"/>
    </w:p>
    <w:p w14:paraId="60D253BB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BC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http:// …….</w:t>
      </w:r>
    </w:p>
    <w:p w14:paraId="60D253BD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BE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Sollten Sie eine gedruckte Fassung meiner Arbeitsproben und meines Lebenslaufs vorziehen, lasse ich Ihnen diese gerne umgehend zukommen.</w:t>
      </w:r>
    </w:p>
    <w:p w14:paraId="60D253BF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C0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 xml:space="preserve">Ich </w:t>
      </w:r>
      <w:r w:rsidR="00D642C6" w:rsidRPr="00AB38B9">
        <w:rPr>
          <w:sz w:val="22"/>
          <w:szCs w:val="20"/>
        </w:rPr>
        <w:t>freue mich</w:t>
      </w:r>
      <w:r w:rsidRPr="00AB38B9">
        <w:rPr>
          <w:sz w:val="22"/>
          <w:szCs w:val="20"/>
        </w:rPr>
        <w:t>, wenn Sie mich in diesem Jahr trotz des späten Bewerbungszeitpunkts bei der Vergabe Ihrer Praktikantenplätze berücksichtigen könnten.</w:t>
      </w:r>
    </w:p>
    <w:p w14:paraId="60D253C1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C2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Mit freundlichen Grüßen</w:t>
      </w:r>
    </w:p>
    <w:p w14:paraId="60D253C3" w14:textId="77777777" w:rsidR="00D2748C" w:rsidRPr="00AB38B9" w:rsidRDefault="00D2748C" w:rsidP="00D2748C">
      <w:pPr>
        <w:rPr>
          <w:sz w:val="22"/>
          <w:szCs w:val="20"/>
        </w:rPr>
      </w:pPr>
      <w:r w:rsidRPr="00AB38B9">
        <w:rPr>
          <w:sz w:val="22"/>
          <w:szCs w:val="20"/>
        </w:rPr>
        <w:t>⁭</w:t>
      </w:r>
    </w:p>
    <w:p w14:paraId="60D253C4" w14:textId="77777777" w:rsidR="00D2748C" w:rsidRPr="00AB38B9" w:rsidRDefault="00D2748C">
      <w:pPr>
        <w:rPr>
          <w:sz w:val="22"/>
          <w:szCs w:val="20"/>
        </w:rPr>
      </w:pPr>
      <w:r w:rsidRPr="00AB38B9">
        <w:rPr>
          <w:sz w:val="22"/>
          <w:szCs w:val="20"/>
        </w:rPr>
        <w:t>Max Muster</w:t>
      </w:r>
    </w:p>
    <w:p w14:paraId="60D253C5" w14:textId="77777777" w:rsidR="00D2748C" w:rsidRPr="0068300D" w:rsidRDefault="00D2748C" w:rsidP="00D2748C">
      <w:pPr>
        <w:rPr>
          <w:sz w:val="20"/>
          <w:szCs w:val="20"/>
        </w:rPr>
      </w:pPr>
      <w:r w:rsidRPr="0068300D">
        <w:rPr>
          <w:sz w:val="20"/>
          <w:szCs w:val="20"/>
        </w:rPr>
        <w:t>⁭</w:t>
      </w:r>
    </w:p>
    <w:p w14:paraId="60D253C6" w14:textId="77777777" w:rsidR="00D2748C" w:rsidRPr="0068300D" w:rsidRDefault="00D2748C" w:rsidP="00D2748C">
      <w:pPr>
        <w:rPr>
          <w:sz w:val="20"/>
          <w:szCs w:val="20"/>
        </w:rPr>
      </w:pPr>
      <w:r w:rsidRPr="0068300D">
        <w:rPr>
          <w:sz w:val="20"/>
          <w:szCs w:val="20"/>
        </w:rPr>
        <w:t>⁭</w:t>
      </w:r>
    </w:p>
    <w:p w14:paraId="60D253C7" w14:textId="77777777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>-----------------------------------------------</w:t>
      </w:r>
    </w:p>
    <w:p w14:paraId="60D253C8" w14:textId="77777777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>Musterschule</w:t>
      </w:r>
    </w:p>
    <w:p w14:paraId="60D253C9" w14:textId="77777777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>Fachbereich Informationsmanagement</w:t>
      </w:r>
    </w:p>
    <w:p w14:paraId="60D253CA" w14:textId="30A9843A" w:rsidR="00D2748C" w:rsidRPr="0068300D" w:rsidRDefault="001116B0">
      <w:pPr>
        <w:rPr>
          <w:sz w:val="20"/>
          <w:szCs w:val="20"/>
        </w:rPr>
      </w:pPr>
      <w:r>
        <w:rPr>
          <w:sz w:val="20"/>
          <w:szCs w:val="20"/>
        </w:rPr>
        <w:t>85221</w:t>
      </w:r>
      <w:r w:rsidR="00D2748C" w:rsidRPr="0068300D">
        <w:rPr>
          <w:sz w:val="20"/>
          <w:szCs w:val="20"/>
        </w:rPr>
        <w:t xml:space="preserve"> Musterstadt</w:t>
      </w:r>
    </w:p>
    <w:p w14:paraId="60D253CB" w14:textId="51348362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 xml:space="preserve">Telefon </w:t>
      </w:r>
      <w:r w:rsidR="001116B0">
        <w:rPr>
          <w:sz w:val="20"/>
          <w:szCs w:val="20"/>
        </w:rPr>
        <w:t>:08131/</w:t>
      </w:r>
      <w:r w:rsidR="00D34AA1">
        <w:rPr>
          <w:sz w:val="20"/>
          <w:szCs w:val="20"/>
        </w:rPr>
        <w:t xml:space="preserve"> 123456</w:t>
      </w:r>
    </w:p>
    <w:p w14:paraId="60D253CC" w14:textId="41354696" w:rsidR="00D2748C" w:rsidRPr="0068300D" w:rsidRDefault="001116B0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 w:rsidR="00D2748C" w:rsidRPr="0068300D">
        <w:rPr>
          <w:sz w:val="20"/>
          <w:szCs w:val="20"/>
        </w:rPr>
        <w:t xml:space="preserve"> </w:t>
      </w:r>
      <w:hyperlink r:id="rId5" w:history="1">
        <w:r w:rsidR="00E5080F" w:rsidRPr="00BD47B2">
          <w:rPr>
            <w:rStyle w:val="Hyperlink"/>
            <w:sz w:val="20"/>
            <w:szCs w:val="20"/>
          </w:rPr>
          <w:t>max.muster@yahoo.de</w:t>
        </w:r>
      </w:hyperlink>
    </w:p>
    <w:p w14:paraId="60D253CD" w14:textId="77777777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>-----------------------------------------------</w:t>
      </w:r>
    </w:p>
    <w:p w14:paraId="60D253CE" w14:textId="77777777" w:rsidR="00D2748C" w:rsidRPr="0068300D" w:rsidRDefault="00D2748C">
      <w:pPr>
        <w:rPr>
          <w:sz w:val="20"/>
          <w:szCs w:val="20"/>
        </w:rPr>
      </w:pPr>
    </w:p>
    <w:p w14:paraId="60D253CF" w14:textId="77777777" w:rsidR="00D2748C" w:rsidRPr="0068300D" w:rsidRDefault="00D2748C">
      <w:pPr>
        <w:rPr>
          <w:sz w:val="20"/>
          <w:szCs w:val="20"/>
        </w:rPr>
      </w:pPr>
    </w:p>
    <w:p w14:paraId="60D253D0" w14:textId="77777777" w:rsidR="00D2748C" w:rsidRPr="0068300D" w:rsidRDefault="00D2748C">
      <w:pPr>
        <w:rPr>
          <w:sz w:val="20"/>
          <w:szCs w:val="20"/>
        </w:rPr>
      </w:pPr>
    </w:p>
    <w:p w14:paraId="60D253D1" w14:textId="77777777" w:rsidR="00D2748C" w:rsidRPr="0068300D" w:rsidRDefault="00D2748C">
      <w:pPr>
        <w:rPr>
          <w:sz w:val="20"/>
          <w:szCs w:val="20"/>
        </w:rPr>
      </w:pPr>
    </w:p>
    <w:p w14:paraId="60D253D2" w14:textId="77777777" w:rsidR="00D2748C" w:rsidRPr="0068300D" w:rsidRDefault="00D2748C">
      <w:pPr>
        <w:rPr>
          <w:sz w:val="20"/>
          <w:szCs w:val="20"/>
        </w:rPr>
      </w:pPr>
    </w:p>
    <w:p w14:paraId="60D253D3" w14:textId="77777777" w:rsidR="00D2748C" w:rsidRPr="0068300D" w:rsidRDefault="00D2748C">
      <w:pPr>
        <w:rPr>
          <w:sz w:val="20"/>
          <w:szCs w:val="20"/>
        </w:rPr>
      </w:pPr>
    </w:p>
    <w:p w14:paraId="60D253D4" w14:textId="77777777" w:rsidR="00D2748C" w:rsidRPr="0068300D" w:rsidRDefault="00D2748C">
      <w:pPr>
        <w:rPr>
          <w:sz w:val="20"/>
          <w:szCs w:val="20"/>
        </w:rPr>
      </w:pPr>
    </w:p>
    <w:p w14:paraId="60D253D5" w14:textId="77777777" w:rsidR="00D2748C" w:rsidRPr="0068300D" w:rsidRDefault="00D2748C">
      <w:pPr>
        <w:rPr>
          <w:sz w:val="20"/>
          <w:szCs w:val="20"/>
        </w:rPr>
      </w:pPr>
    </w:p>
    <w:p w14:paraId="60D253D6" w14:textId="77777777" w:rsidR="00D2748C" w:rsidRPr="0068300D" w:rsidRDefault="00D2748C">
      <w:pPr>
        <w:rPr>
          <w:sz w:val="20"/>
          <w:szCs w:val="20"/>
        </w:rPr>
      </w:pPr>
    </w:p>
    <w:p w14:paraId="60D253D7" w14:textId="77777777" w:rsidR="00D2748C" w:rsidRPr="0068300D" w:rsidRDefault="00D2748C">
      <w:pPr>
        <w:rPr>
          <w:sz w:val="20"/>
          <w:szCs w:val="20"/>
        </w:rPr>
      </w:pPr>
    </w:p>
    <w:p w14:paraId="60D253D8" w14:textId="77777777" w:rsidR="00D2748C" w:rsidRPr="0068300D" w:rsidRDefault="00D2748C">
      <w:pPr>
        <w:rPr>
          <w:sz w:val="20"/>
          <w:szCs w:val="20"/>
        </w:rPr>
      </w:pPr>
    </w:p>
    <w:p w14:paraId="60D253D9" w14:textId="77777777" w:rsidR="00D2748C" w:rsidRPr="0068300D" w:rsidRDefault="00D2748C">
      <w:pPr>
        <w:rPr>
          <w:sz w:val="20"/>
          <w:szCs w:val="20"/>
        </w:rPr>
      </w:pPr>
      <w:r w:rsidRPr="0068300D">
        <w:rPr>
          <w:sz w:val="20"/>
          <w:szCs w:val="20"/>
        </w:rPr>
        <w:t>Bei E-Mail-Bewerbungen immer das Angebot machen, die Unterlagen in gedruckter Form nachzuschicken. Am Bildschirm immer eine Schrift ohne sogenannten Serifen (Häkchen), z.B. Arial wählen. Die Absenderadresse kommt grundsätzlich  unter den Text.</w:t>
      </w:r>
    </w:p>
    <w:p w14:paraId="60D253DA" w14:textId="77777777" w:rsidR="00D2748C" w:rsidRPr="0068300D" w:rsidRDefault="00D2748C">
      <w:pPr>
        <w:rPr>
          <w:sz w:val="20"/>
          <w:szCs w:val="20"/>
        </w:rPr>
      </w:pPr>
    </w:p>
    <w:sectPr w:rsidR="00D2748C" w:rsidRPr="0068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C"/>
    <w:rsid w:val="001116B0"/>
    <w:rsid w:val="00236D4E"/>
    <w:rsid w:val="00264AFF"/>
    <w:rsid w:val="003459B3"/>
    <w:rsid w:val="0068300D"/>
    <w:rsid w:val="006D6082"/>
    <w:rsid w:val="00AB38B9"/>
    <w:rsid w:val="00C20EB0"/>
    <w:rsid w:val="00C53CF9"/>
    <w:rsid w:val="00D2748C"/>
    <w:rsid w:val="00D34AA1"/>
    <w:rsid w:val="00D642C6"/>
    <w:rsid w:val="00E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2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7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.muster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48B38749.dotm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 im IT-Bereich im August oder September</vt:lpstr>
    </vt:vector>
  </TitlesOfParts>
  <Company>SI</Company>
  <LinksUpToDate>false</LinksUpToDate>
  <CharactersWithSpaces>1268</CharactersWithSpaces>
  <SharedDoc>false</SharedDoc>
  <HLinks>
    <vt:vector size="6" baseType="variant"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mailto:max.muster@musterschule.de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im IT-Bereich im August oder September</dc:title>
  <dc:creator>S1150824</dc:creator>
  <cp:lastModifiedBy>Ulbrich Alexandra</cp:lastModifiedBy>
  <cp:revision>7</cp:revision>
  <dcterms:created xsi:type="dcterms:W3CDTF">2016-01-27T14:42:00Z</dcterms:created>
  <dcterms:modified xsi:type="dcterms:W3CDTF">2016-03-22T14:37:00Z</dcterms:modified>
</cp:coreProperties>
</file>