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5B4D7" w14:textId="5B627EE8" w:rsidR="00F30E47" w:rsidRPr="0000537E" w:rsidRDefault="00FD6253" w:rsidP="00F30E47">
      <w:pPr>
        <w:rPr>
          <w:sz w:val="22"/>
          <w:szCs w:val="22"/>
        </w:rPr>
      </w:pPr>
      <w:r w:rsidRPr="000053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271F16" wp14:editId="10428F75">
                <wp:simplePos x="0" y="0"/>
                <wp:positionH relativeFrom="column">
                  <wp:posOffset>698417</wp:posOffset>
                </wp:positionH>
                <wp:positionV relativeFrom="paragraph">
                  <wp:posOffset>-486328</wp:posOffset>
                </wp:positionV>
                <wp:extent cx="5104738" cy="51683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738" cy="516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8696C" w14:textId="5E0FB785" w:rsidR="00FD6253" w:rsidRPr="000830EF" w:rsidRDefault="00FD6253" w:rsidP="00FD6253">
                            <w:pPr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0830EF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Das Anschreiben sollte max. 1 Seite lang sein. Des Weiteren solltest du darauf achten, dass du individualisierte Sätze verwendest. Personaler sehen relativ schnell, wenn du Standard-Sätze </w:t>
                            </w:r>
                            <w:r w:rsidR="002F1576" w:rsidRPr="000830EF">
                              <w:rPr>
                                <w:b/>
                                <w:color w:val="C00000"/>
                                <w:sz w:val="20"/>
                              </w:rPr>
                              <w:t>aus dem Internet eingefügt hast.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55pt;margin-top:-38.3pt;width:401.95pt;height:4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5rkgAIAAGQFAAAOAAAAZHJzL2Uyb0RvYy54bWysVN9P2zAQfp+0/8Hy+0hbWmAVKepATJMQ&#10;oMHEs+vYNJrt8+xrk+6v5+wkpWJ7YdpLcr777nw/vvP5RWsN26oQa3AlHx+NOFNOQlW755L/eLz+&#10;dMZZROEqYcCpku9U5BeLjx/OGz9XE1iDqVRgFMTFeeNLvkb086KIcq2siEfglSOjhmAF0jE8F1UQ&#10;DUW3ppiMRidFA6HyAaSKkbRXnZEvcnytlcQ7raNCZkpOuWH+hvxdpW+xOBfz5yD8upZ9GuIfsrCi&#10;dnTpPtSVQME2of4jlK1lgAgajyTYArSupco1UDXj0ZtqHtbCq1wLNSf6fZvi/wsrb7f3gdVVySdj&#10;zpywNKNH1aJWpmKkov40Ps4J9uAJiO0XaGnOgz6SMpXd6mDTnwpiZKdO7/bdpWhMknI2Hk1Pj4kP&#10;kmyz8cnZ8SyFKV69fYj4VYFlSSh5oOnlportTcQOOkDSZQ6ua2PyBI1jTclPjmej7LC3UHDjElZl&#10;LvRhUkVd5lnCnVEJY9x3pakXuYCkyCxUlyawrSD+CCmVw1x7jkvohNKUxHsce/xrVu9x7uoYbgaH&#10;e2dbOwi5+jdpVz+HlHWHp54f1J1EbFdtP+kVVDsadIBuVaKX1zVN40ZEvBeBdoNmS/uOd/TRBqjr&#10;0EucrSH8/ps+4YmyZOWsoV0refy1EUFxZr45IvPn8XSaljMfprPTCR3CoWV1aHEbewk0DuIrZZfF&#10;hEcziDqAfaJnYZluJZNwku4uOQ7iJXYvAD0rUi2XGUTr6AXeuAcvU+g0ncS1x/ZJBN8TEonKtzBs&#10;pZi/4WWHTZ4OlhsEXWfSpgZ3Xe0bT6ucad8/O+mtODxn1OvjuHgBAAD//wMAUEsDBBQABgAIAAAA&#10;IQD0/Twh4QAAAAkBAAAPAAAAZHJzL2Rvd25yZXYueG1sTI9BT4NAFITvJv6HzTPx1i5URYosTUPS&#10;mBh7aO3F24PdApF9i+y2RX+9z5MeJzOZ+SZfTbYXZzP6zpGCeB6BMFQ73VGj4PC2maUgfEDS2Dsy&#10;Cr6Mh1VxfZVjpt2Fdua8D43gEvIZKmhDGDIpfd0ai37uBkPsHd1oMbAcG6lHvHC57eUiihJpsSNe&#10;aHEwZWvqj/3JKngpN1vcVQubfvfl8+txPXwe3h+Uur2Z1k8ggpnCXxh+8RkdCmaq3Im0Fz3rOOIv&#10;QcHsMUlAcGIZ3y1BVAruU5BFLv8/KH4AAAD//wMAUEsBAi0AFAAGAAgAAAAhALaDOJL+AAAA4QEA&#10;ABMAAAAAAAAAAAAAAAAAAAAAAFtDb250ZW50X1R5cGVzXS54bWxQSwECLQAUAAYACAAAACEAOP0h&#10;/9YAAACUAQAACwAAAAAAAAAAAAAAAAAvAQAAX3JlbHMvLnJlbHNQSwECLQAUAAYACAAAACEA0uOa&#10;5IACAABkBQAADgAAAAAAAAAAAAAAAAAuAgAAZHJzL2Uyb0RvYy54bWxQSwECLQAUAAYACAAAACEA&#10;9P08IeEAAAAJAQAADwAAAAAAAAAAAAAAAADaBAAAZHJzL2Rvd25yZXYueG1sUEsFBgAAAAAEAAQA&#10;8wAAAOgFAAAAAA==&#10;" filled="f" stroked="f" strokeweight=".5pt">
                <v:textbox>
                  <w:txbxContent>
                    <w:p w14:paraId="4AB8696C" w14:textId="5E0FB785" w:rsidR="00FD6253" w:rsidRPr="000830EF" w:rsidRDefault="00FD6253" w:rsidP="00FD6253">
                      <w:pPr>
                        <w:rPr>
                          <w:b/>
                          <w:color w:val="C00000"/>
                          <w:sz w:val="20"/>
                        </w:rPr>
                      </w:pPr>
                      <w:r w:rsidRPr="000830EF">
                        <w:rPr>
                          <w:b/>
                          <w:color w:val="C00000"/>
                          <w:sz w:val="20"/>
                        </w:rPr>
                        <w:t xml:space="preserve">Das Anschreiben sollte max. 1 Seite lang sein. Des Weiteren solltest du darauf achten, dass du individualisierte Sätze verwendest. Personaler sehen relativ schnell, wenn du Standard-Sätze </w:t>
                      </w:r>
                      <w:r w:rsidR="002F1576" w:rsidRPr="000830EF">
                        <w:rPr>
                          <w:b/>
                          <w:color w:val="C00000"/>
                          <w:sz w:val="20"/>
                        </w:rPr>
                        <w:t>aus dem Internet eingefügt hast.</w:t>
                      </w:r>
                    </w:p>
                  </w:txbxContent>
                </v:textbox>
              </v:shape>
            </w:pict>
          </mc:Fallback>
        </mc:AlternateContent>
      </w:r>
      <w:r w:rsidR="00112107" w:rsidRPr="0000537E">
        <w:rPr>
          <w:sz w:val="22"/>
          <w:szCs w:val="22"/>
        </w:rPr>
        <w:t>Sandra</w:t>
      </w:r>
      <w:r w:rsidR="00823346" w:rsidRPr="0000537E">
        <w:rPr>
          <w:sz w:val="22"/>
          <w:szCs w:val="22"/>
        </w:rPr>
        <w:t xml:space="preserve"> Mustermann</w:t>
      </w:r>
      <w:r w:rsidR="00F30E47" w:rsidRPr="0000537E">
        <w:rPr>
          <w:sz w:val="22"/>
          <w:szCs w:val="22"/>
        </w:rPr>
        <w:t xml:space="preserve"> </w:t>
      </w:r>
    </w:p>
    <w:p w14:paraId="11970EB3" w14:textId="35A65465" w:rsidR="00F30E47" w:rsidRPr="0000537E" w:rsidRDefault="00823346" w:rsidP="00F30E47">
      <w:pPr>
        <w:rPr>
          <w:sz w:val="22"/>
          <w:szCs w:val="22"/>
        </w:rPr>
      </w:pPr>
      <w:r w:rsidRPr="0000537E">
        <w:rPr>
          <w:sz w:val="22"/>
          <w:szCs w:val="22"/>
        </w:rPr>
        <w:t>Musterstraße 98</w:t>
      </w:r>
      <w:r w:rsidR="00F30E47" w:rsidRPr="0000537E">
        <w:rPr>
          <w:sz w:val="22"/>
          <w:szCs w:val="22"/>
        </w:rPr>
        <w:t xml:space="preserve"> </w:t>
      </w:r>
    </w:p>
    <w:p w14:paraId="547004A9" w14:textId="451DF458" w:rsidR="00F30E47" w:rsidRPr="0000537E" w:rsidRDefault="00DA1DDF" w:rsidP="00F30E47">
      <w:pPr>
        <w:rPr>
          <w:sz w:val="22"/>
          <w:szCs w:val="22"/>
        </w:rPr>
      </w:pPr>
      <w:r w:rsidRPr="0000537E">
        <w:rPr>
          <w:sz w:val="22"/>
          <w:szCs w:val="22"/>
        </w:rPr>
        <w:t>85221</w:t>
      </w:r>
      <w:r w:rsidR="00042273" w:rsidRPr="0000537E">
        <w:rPr>
          <w:sz w:val="22"/>
          <w:szCs w:val="22"/>
        </w:rPr>
        <w:t xml:space="preserve"> </w:t>
      </w:r>
      <w:r w:rsidR="00823346" w:rsidRPr="0000537E">
        <w:rPr>
          <w:sz w:val="22"/>
          <w:szCs w:val="22"/>
        </w:rPr>
        <w:t>Muste</w:t>
      </w:r>
      <w:r w:rsidR="00042273" w:rsidRPr="0000537E">
        <w:rPr>
          <w:sz w:val="22"/>
          <w:szCs w:val="22"/>
        </w:rPr>
        <w:t>r</w:t>
      </w:r>
      <w:r w:rsidR="00823346" w:rsidRPr="0000537E">
        <w:rPr>
          <w:sz w:val="22"/>
          <w:szCs w:val="22"/>
        </w:rPr>
        <w:t>stadt</w:t>
      </w:r>
      <w:r w:rsidR="00F30E47" w:rsidRPr="0000537E">
        <w:rPr>
          <w:sz w:val="22"/>
          <w:szCs w:val="22"/>
        </w:rPr>
        <w:t xml:space="preserve"> </w:t>
      </w:r>
    </w:p>
    <w:p w14:paraId="5CAA18ED" w14:textId="4AF39487" w:rsidR="00236D4E" w:rsidRPr="0000537E" w:rsidRDefault="00101455" w:rsidP="00F30E47">
      <w:pPr>
        <w:rPr>
          <w:sz w:val="22"/>
          <w:szCs w:val="22"/>
        </w:rPr>
      </w:pPr>
      <w:r w:rsidRPr="000053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350C11" wp14:editId="7AE18E6C">
                <wp:simplePos x="0" y="0"/>
                <wp:positionH relativeFrom="column">
                  <wp:posOffset>1866900</wp:posOffset>
                </wp:positionH>
                <wp:positionV relativeFrom="paragraph">
                  <wp:posOffset>50800</wp:posOffset>
                </wp:positionV>
                <wp:extent cx="3990975" cy="34925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B518A" w14:textId="4D7752B3" w:rsidR="00112107" w:rsidRPr="005F1819" w:rsidRDefault="00112107" w:rsidP="00112107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  <w:r w:rsidRPr="005F1819">
                              <w:rPr>
                                <w:color w:val="C00000"/>
                                <w:sz w:val="20"/>
                              </w:rPr>
                              <w:t>Eine seriöse Emailadresse kommt immer besser 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7" type="#_x0000_t202" style="position:absolute;margin-left:147pt;margin-top:4pt;width:314.25pt;height:2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PAggIAAGsFAAAOAAAAZHJzL2Uyb0RvYy54bWysVE1PGzEQvVfqf7B8L5uEAE3EBqUgqkoI&#10;UKHi7HhtsqrX49pOsumv77N3E1LaC1Uv3tmZ5/F8vJnzi7YxbK18qMmWfHg04ExZSVVtn0v+7fH6&#10;w0fOQhS2EoasKvlWBX4xe//ufOOmakRLMpXyDE5smG5cyZcxumlRBLlUjQhH5JSFUZNvRMSvfy4q&#10;Lzbw3phiNBicFhvylfMkVQjQXnVGPsv+tVYy3mkdVGSm5Igt5tPnc5HOYnYups9euGUt+zDEP0TR&#10;iNri0b2rKxEFW/n6D1dNLT0F0vFIUlOQ1rVUOQdkMxy8yuZhKZzKuaA4we3LFP6fW3m7vvesrko+&#10;QnmsaNCjR9VGrUzFoEJ9Ni5MAXtwAMb2E7Xo804foExpt9o36YuEGOxwtd1XF96YhPJ4MhlMzk44&#10;k7Adjyejk+y+eLntfIifFTUsCSX36F4uqljfhIhIAN1B0mOWrmtjcgeNZZuSnx7D5W8W3DA2aVTm&#10;Qu8mZdRFnqW4NSphjP2qNGqRE0iKzEJ1aTxbC/BHSKlszLlnv0AnlEYQb7nY41+iesvlLo/dy2Tj&#10;/nJTW/I5+1dhV993IesOj0Ie5J3E2C7aTIJ9YxdUbdFvT93EBCevazTlRoR4LzxGBC3G2Mc7HNoQ&#10;ik+9xNmS/M+/6RMezIWVsw1GruThx0p4xZn5YsHpyXA8TjOaf8YnZ4mR/tCyOLTYVXNJ6MoQC8bJ&#10;LCZ8NDtRe2qesB3m6VWYhJV4u+RxJ17GbhFgu0g1n2cQptKJeGMfnEyuU5MS5R7bJ+Fdz8sIRt/S&#10;bjjF9BU9O2y6aWm+iqTrzN1U566qff0x0ZnS/fZJK+PwP6NeduTsFwAAAP//AwBQSwMEFAAGAAgA&#10;AAAhADQ8i/zhAAAACAEAAA8AAABkcnMvZG93bnJldi54bWxMj8FOwzAQRO9I/IO1SNyog6FVGrKp&#10;qkgVEoJDSy/cNrGbRMR2iN028PUsp3IarWY18yZfTbYXJzOGzjuE+1kCwrja6841CPv3zV0KIkRy&#10;mnrvDMK3CbAqrq9yyrQ/u6057WIjOMSFjBDaGIdMylC3xlKY+cE49g5+tBT5HBupRzpzuO2lSpKF&#10;tNQ5bmhpMGVr6s/d0SK8lJs32lbKpj99+fx6WA9f+4854u3NtH4CEc0UL8/wh8/oUDBT5Y9OB9Ej&#10;qOUjb4kIKQv7S6XmICqExUMCssjl/wHFLwAAAP//AwBQSwECLQAUAAYACAAAACEAtoM4kv4AAADh&#10;AQAAEwAAAAAAAAAAAAAAAAAAAAAAW0NvbnRlbnRfVHlwZXNdLnhtbFBLAQItABQABgAIAAAAIQA4&#10;/SH/1gAAAJQBAAALAAAAAAAAAAAAAAAAAC8BAABfcmVscy8ucmVsc1BLAQItABQABgAIAAAAIQCi&#10;wOPAggIAAGsFAAAOAAAAAAAAAAAAAAAAAC4CAABkcnMvZTJvRG9jLnhtbFBLAQItABQABgAIAAAA&#10;IQA0PIv84QAAAAgBAAAPAAAAAAAAAAAAAAAAANwEAABkcnMvZG93bnJldi54bWxQSwUGAAAAAAQA&#10;BADzAAAA6gUAAAAA&#10;" filled="f" stroked="f" strokeweight=".5pt">
                <v:textbox>
                  <w:txbxContent>
                    <w:p w14:paraId="2E2B518A" w14:textId="4D7752B3" w:rsidR="00112107" w:rsidRPr="005F1819" w:rsidRDefault="00112107" w:rsidP="00112107">
                      <w:pPr>
                        <w:rPr>
                          <w:color w:val="C00000"/>
                          <w:sz w:val="20"/>
                        </w:rPr>
                      </w:pPr>
                      <w:bookmarkStart w:id="1" w:name="_GoBack"/>
                      <w:r w:rsidRPr="005F1819">
                        <w:rPr>
                          <w:color w:val="C00000"/>
                          <w:sz w:val="20"/>
                        </w:rPr>
                        <w:t>Eine seriöse Emailadresse kommt immer besser an!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F1576" w:rsidRPr="000053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54A1F9" wp14:editId="7D95E791">
                <wp:simplePos x="0" y="0"/>
                <wp:positionH relativeFrom="column">
                  <wp:posOffset>-240714</wp:posOffset>
                </wp:positionH>
                <wp:positionV relativeFrom="paragraph">
                  <wp:posOffset>138282</wp:posOffset>
                </wp:positionV>
                <wp:extent cx="2107861" cy="254247"/>
                <wp:effectExtent l="0" t="0" r="26035" b="1270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861" cy="25424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9" o:spid="_x0000_s1026" style="position:absolute;margin-left:-18.95pt;margin-top:10.9pt;width:165.95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VdZgIAACAFAAAOAAAAZHJzL2Uyb0RvYy54bWysVEtvGyEQvlfqf0Dcm33IeVleR1ZSV5Wi&#10;xGpS5UxYiFGBoYC9dn99B3a9SVOfql7YGeab537D7GpnNNkKHxTYhlYnJSXCcmiVfWno98flpwtK&#10;QmS2ZRqsaOheBHo1//hh1rmpqGENuhWeYBAbpp1r6DpGNy2KwNfCsHACTlg0SvCGRVT9S9F61mF0&#10;o4u6LM+KDnzrPHARAt7e9EY6z/GlFDzeSxlEJLqhWFvMp8/nczqL+YxNXzxza8WHMtg/VGGYsph0&#10;DHXDIiMbr/4KZRT3EEDGEw6mACkVF7kH7KYq33XzsGZO5F5wOMGNYwr/Lyy/2648US3+u0tKLDP4&#10;jz5rrVwQBG9wPJ0LU0Q9uJUftIBi6nUnvUlf7ILs8kj340jFLhKOl3VVnl+cVZRwtNWnk3pynoIW&#10;r97Oh/hFgCFJaKjok+dhsu1tiD36gEr5LCyV1uk+1dZXk6W41yIBtP0mJDaV8udAmU7iWnuyZUgE&#10;xrmwsR4KyejkJjHq6Fgdc9SxGpwGbHITmWajY3nM8c+Mo0fOCjaOzkZZ8McCtD/GzD3+0H3fc2r/&#10;Gdo9/ksPPcmD40uFI71lIa6YR1Yj/3FT4z0eUkPXUBgkStbgfx27T3gkG1op6XBLGhp+bpgXlOiv&#10;Fml4WU0maa2yMjk9r1Hxby3Pby12Y64B5490wOqymPBRH0TpwTzhQi9SVjQxyzF3Q3n0B+U69tuL&#10;TwIXi0WG4So5Fm/tg+MpeJpq4svj7ol5N/AqIiPv4LBRbPqOWz02eVpYbCJIlYn3Otdh3riGmb3D&#10;k5H2/K2eUa8P2/w3AAAA//8DAFBLAwQUAAYACAAAACEAXIfbFeAAAAAJAQAADwAAAGRycy9kb3du&#10;cmV2LnhtbEyPy07DQAxF90j8w8hI7NpJAwo0xKmgqCsWQKkq2E0zbpIyj5CZNuHvMStY2j66PrdY&#10;jNaIE/Wh9Q5hNk1AkKu8bl2NsHlbTW5BhKicVsY7QvimAIvy/KxQufaDe6XTOtaCQ1zIFUITY5dL&#10;GaqGrApT35Hj2973VkUe+1rqXg0cbo1MkySTVrWOPzSqo2VD1ef6aBE6Ez8Oy+z5ST8e9vXL6qvZ&#10;vg8PiJcX4/0diEhj/IPhV5/VoWSnnT86HYRBmFzdzBlFSGdcgYF0fs3ldggZL2RZyP8Nyh8AAAD/&#10;/wMAUEsBAi0AFAAGAAgAAAAhALaDOJL+AAAA4QEAABMAAAAAAAAAAAAAAAAAAAAAAFtDb250ZW50&#10;X1R5cGVzXS54bWxQSwECLQAUAAYACAAAACEAOP0h/9YAAACUAQAACwAAAAAAAAAAAAAAAAAvAQAA&#10;X3JlbHMvLnJlbHNQSwECLQAUAAYACAAAACEAyWt1XWYCAAAgBQAADgAAAAAAAAAAAAAAAAAuAgAA&#10;ZHJzL2Uyb0RvYy54bWxQSwECLQAUAAYACAAAACEAXIfbFeAAAAAJAQAADwAAAAAAAAAAAAAAAADA&#10;BAAAZHJzL2Rvd25yZXYueG1sUEsFBgAAAAAEAAQA8wAAAM0FAAAAAA==&#10;" filled="f" strokecolor="#c0504d [3205]" strokeweight="2pt"/>
            </w:pict>
          </mc:Fallback>
        </mc:AlternateContent>
      </w:r>
      <w:r w:rsidR="00042273" w:rsidRPr="0000537E">
        <w:rPr>
          <w:sz w:val="22"/>
          <w:szCs w:val="22"/>
        </w:rPr>
        <w:t>Telefon</w:t>
      </w:r>
      <w:r w:rsidR="002F1576" w:rsidRPr="0000537E">
        <w:rPr>
          <w:sz w:val="22"/>
          <w:szCs w:val="22"/>
        </w:rPr>
        <w:t>:</w:t>
      </w:r>
      <w:r w:rsidR="00042273" w:rsidRPr="0000537E">
        <w:rPr>
          <w:sz w:val="22"/>
          <w:szCs w:val="22"/>
        </w:rPr>
        <w:t xml:space="preserve"> </w:t>
      </w:r>
      <w:r w:rsidR="002F1576" w:rsidRPr="0000537E">
        <w:rPr>
          <w:sz w:val="22"/>
          <w:szCs w:val="22"/>
        </w:rPr>
        <w:t>08131/</w:t>
      </w:r>
      <w:r w:rsidR="00042273" w:rsidRPr="0000537E">
        <w:rPr>
          <w:sz w:val="22"/>
          <w:szCs w:val="22"/>
        </w:rPr>
        <w:t xml:space="preserve"> 123456</w:t>
      </w:r>
    </w:p>
    <w:p w14:paraId="5CAA18EE" w14:textId="16C3FA0F" w:rsidR="00042273" w:rsidRPr="0000537E" w:rsidRDefault="002F1576" w:rsidP="00F30E47">
      <w:pPr>
        <w:rPr>
          <w:sz w:val="22"/>
          <w:szCs w:val="22"/>
        </w:rPr>
      </w:pPr>
      <w:r w:rsidRPr="0000537E">
        <w:rPr>
          <w:sz w:val="22"/>
          <w:szCs w:val="22"/>
        </w:rPr>
        <w:t>E-Mail:</w:t>
      </w:r>
      <w:r w:rsidR="00042273" w:rsidRPr="0000537E">
        <w:rPr>
          <w:sz w:val="22"/>
          <w:szCs w:val="22"/>
        </w:rPr>
        <w:t xml:space="preserve"> </w:t>
      </w:r>
      <w:r w:rsidR="00112107" w:rsidRPr="0000537E">
        <w:rPr>
          <w:sz w:val="22"/>
          <w:szCs w:val="22"/>
        </w:rPr>
        <w:t>s</w:t>
      </w:r>
      <w:r w:rsidR="00101455">
        <w:rPr>
          <w:sz w:val="22"/>
          <w:szCs w:val="22"/>
        </w:rPr>
        <w:t>.mustermann@gmx</w:t>
      </w:r>
      <w:r w:rsidR="00823346" w:rsidRPr="0000537E">
        <w:rPr>
          <w:sz w:val="22"/>
          <w:szCs w:val="22"/>
        </w:rPr>
        <w:t>.de</w:t>
      </w:r>
    </w:p>
    <w:p w14:paraId="5CAA18EF" w14:textId="77777777" w:rsidR="00042273" w:rsidRPr="0000537E" w:rsidRDefault="00042273">
      <w:pPr>
        <w:rPr>
          <w:sz w:val="22"/>
          <w:szCs w:val="22"/>
        </w:rPr>
      </w:pPr>
      <w:r w:rsidRPr="0000537E">
        <w:rPr>
          <w:sz w:val="22"/>
          <w:szCs w:val="22"/>
        </w:rPr>
        <w:t>⁭</w:t>
      </w:r>
    </w:p>
    <w:p w14:paraId="5CAA18F0" w14:textId="7CB4A16F" w:rsidR="00042273" w:rsidRPr="0000537E" w:rsidRDefault="00D27A0E" w:rsidP="00042273">
      <w:pPr>
        <w:rPr>
          <w:sz w:val="22"/>
          <w:szCs w:val="22"/>
        </w:rPr>
      </w:pPr>
      <w:r w:rsidRPr="000053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82601" wp14:editId="3BDF0D94">
                <wp:simplePos x="0" y="0"/>
                <wp:positionH relativeFrom="column">
                  <wp:posOffset>1861920</wp:posOffset>
                </wp:positionH>
                <wp:positionV relativeFrom="paragraph">
                  <wp:posOffset>76200</wp:posOffset>
                </wp:positionV>
                <wp:extent cx="4412974" cy="77089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974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49142" w14:textId="057CD622" w:rsidR="00D27A0E" w:rsidRPr="000830EF" w:rsidRDefault="00D27A0E" w:rsidP="00D27A0E">
                            <w:pPr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0830EF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Gerade eine Emailbewerbung ist schnell geschrieben, daher lass immer deine gesamte Bewerbung nochmals von einem </w:t>
                            </w:r>
                            <w:r w:rsidR="00843DFF" w:rsidRPr="000830EF">
                              <w:rPr>
                                <w:b/>
                                <w:color w:val="C00000"/>
                                <w:sz w:val="20"/>
                              </w:rPr>
                              <w:t>D</w:t>
                            </w:r>
                            <w:r w:rsidRPr="000830EF">
                              <w:rPr>
                                <w:b/>
                                <w:color w:val="C00000"/>
                                <w:sz w:val="20"/>
                              </w:rPr>
                              <w:t>ritten lesen. Ein Fehler beim Empfänger ist schnell gemacht.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8" type="#_x0000_t202" style="position:absolute;margin-left:146.6pt;margin-top:6pt;width:347.5pt;height:6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epuhAIAAGsFAAAOAAAAZHJzL2Uyb0RvYy54bWysVE1PGzEQvVfqf7B8L5uEQCBig1IQVSUE&#10;qFBxdrw2WdXrcW0n2fTX99mbDRHthaqXXXvmzXjmzcfFZdsYtlY+1GRLPjwacKaspKq2LyX//nTz&#10;6YyzEIWthCGrSr5VgV/OPn642LipGtGSTKU8gxMbphtX8mWMbloUQS5VI8IROWWh1OQbEXH1L0Xl&#10;xQbeG1OMBoPTYkO+cp6kCgHS607JZ9m/1krGe62DisyUHLHF/PX5u0jfYnYhpi9euGUtd2GIf4ii&#10;EbXFo3tX1yIKtvL1H66aWnoKpOORpKYgrWupcg7IZjh4k83jUjiVcwE5we1pCv/PrbxbP3hWV6jd&#10;MWdWNKjRk2qjVqZiEIGfjQtTwB4dgLH9TC2wvTxAmNJutW/SHwkx6MH0ds8uvDEJ4Xg8HJ1PxpxJ&#10;6CaTwdl5pr94tXY+xC+KGpYOJfeoXiZVrG9DRCSA9pD0mKWb2phcQWPZpuSnxyeDbLDXwMLYhFW5&#10;F3ZuUkZd5PkUt0YljLHflAYXOYEkyF2oroxna4H+EVIqG3Pu2S/QCaURxHsMd/jXqN5j3OXRv0w2&#10;7o2b2pLP2b8Ju/rRh6w7PIg8yDsdY7tocxOM+sIuqNqi3p66iQlO3tQoyq0I8UF4jAhKjLGP9/ho&#10;QyCfdifOluR//U2e8OhcaDnbYORKHn6uhFecma8WPX0+HI/TjObL+GQywsUfahaHGrtqrghVGWLB&#10;OJmPCR9Nf9Semmdsh3l6FSphJd4ueeyPV7FbBNguUs3nGYSpdCLe2kcnk+tUpNRyT+2z8G7XlxEd&#10;fUf9cIrpm/bssMnS0nwVSde5dxPPHas7/jHRuaV32yetjMN7Rr3uyNlvAAAA//8DAFBLAwQUAAYA&#10;CAAAACEAG0stNOAAAAAKAQAADwAAAGRycy9kb3ducmV2LnhtbEyPwU7DMBBE70j8g7VI3KiDAygN&#10;caoqUoWE4NDSC7dN7CYR8TrEbhv4epYTHHfmaXamWM1uECc7hd6ThttFAsJS401PrYb92+YmAxEi&#10;ksHBk9XwZQOsysuLAnPjz7S1p11sBYdQyFFDF+OYSxmazjoMCz9aYu/gJ4eRz6mVZsIzh7tBqiR5&#10;kA574g8djrbqbPOxOzoNz9XmFbe1ctn3UD29HNbj5/79Xuvrq3n9CCLaOf7B8Fufq0PJnWp/JBPE&#10;oEEtU8UoG4o3MbDMMhZqFtL0DmRZyP8Tyh8AAAD//wMAUEsBAi0AFAAGAAgAAAAhALaDOJL+AAAA&#10;4QEAABMAAAAAAAAAAAAAAAAAAAAAAFtDb250ZW50X1R5cGVzXS54bWxQSwECLQAUAAYACAAAACEA&#10;OP0h/9YAAACUAQAACwAAAAAAAAAAAAAAAAAvAQAAX3JlbHMvLnJlbHNQSwECLQAUAAYACAAAACEA&#10;tdHqboQCAABrBQAADgAAAAAAAAAAAAAAAAAuAgAAZHJzL2Uyb0RvYy54bWxQSwECLQAUAAYACAAA&#10;ACEAG0stNOAAAAAKAQAADwAAAAAAAAAAAAAAAADeBAAAZHJzL2Rvd25yZXYueG1sUEsFBgAAAAAE&#10;AAQA8wAAAOsFAAAAAA==&#10;" filled="f" stroked="f" strokeweight=".5pt">
                <v:textbox>
                  <w:txbxContent>
                    <w:p w14:paraId="16749142" w14:textId="057CD622" w:rsidR="00D27A0E" w:rsidRPr="000830EF" w:rsidRDefault="00D27A0E" w:rsidP="00D27A0E">
                      <w:pPr>
                        <w:rPr>
                          <w:b/>
                          <w:color w:val="C00000"/>
                          <w:sz w:val="20"/>
                        </w:rPr>
                      </w:pPr>
                      <w:r w:rsidRPr="000830EF">
                        <w:rPr>
                          <w:b/>
                          <w:color w:val="C00000"/>
                          <w:sz w:val="20"/>
                        </w:rPr>
                        <w:t xml:space="preserve">Gerade eine Emailbewerbung ist schnell geschrieben, daher lass immer deine gesamte Bewerbung nochmals von einem </w:t>
                      </w:r>
                      <w:r w:rsidR="00843DFF" w:rsidRPr="000830EF">
                        <w:rPr>
                          <w:b/>
                          <w:color w:val="C00000"/>
                          <w:sz w:val="20"/>
                        </w:rPr>
                        <w:t>D</w:t>
                      </w:r>
                      <w:r w:rsidRPr="000830EF">
                        <w:rPr>
                          <w:b/>
                          <w:color w:val="C00000"/>
                          <w:sz w:val="20"/>
                        </w:rPr>
                        <w:t>ritten lesen. Ein Fehler beim Empfänger ist schnell gemacht.</w:t>
                      </w:r>
                    </w:p>
                  </w:txbxContent>
                </v:textbox>
              </v:shape>
            </w:pict>
          </mc:Fallback>
        </mc:AlternateContent>
      </w:r>
      <w:r w:rsidR="00042273" w:rsidRPr="0000537E">
        <w:rPr>
          <w:sz w:val="22"/>
          <w:szCs w:val="22"/>
        </w:rPr>
        <w:t>⁭</w:t>
      </w:r>
    </w:p>
    <w:p w14:paraId="5CAA18F1" w14:textId="77777777" w:rsidR="00042273" w:rsidRPr="0000537E" w:rsidRDefault="00042273">
      <w:pPr>
        <w:rPr>
          <w:sz w:val="22"/>
          <w:szCs w:val="22"/>
        </w:rPr>
      </w:pPr>
      <w:r w:rsidRPr="0000537E">
        <w:rPr>
          <w:sz w:val="22"/>
          <w:szCs w:val="22"/>
        </w:rPr>
        <w:t>⁭</w:t>
      </w:r>
    </w:p>
    <w:p w14:paraId="5CAA18F2" w14:textId="74A5FC3F" w:rsidR="00042273" w:rsidRPr="0000537E" w:rsidRDefault="00042273" w:rsidP="00042273">
      <w:pPr>
        <w:rPr>
          <w:sz w:val="22"/>
          <w:szCs w:val="22"/>
        </w:rPr>
      </w:pPr>
      <w:r w:rsidRPr="0000537E">
        <w:rPr>
          <w:sz w:val="22"/>
          <w:szCs w:val="22"/>
        </w:rPr>
        <w:t>⁭</w:t>
      </w:r>
    </w:p>
    <w:p w14:paraId="5CAA18F3" w14:textId="357B72D4" w:rsidR="00042273" w:rsidRPr="0000537E" w:rsidRDefault="00962FE7">
      <w:pPr>
        <w:rPr>
          <w:sz w:val="22"/>
          <w:szCs w:val="22"/>
        </w:rPr>
      </w:pPr>
      <w:r w:rsidRPr="000053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37613" wp14:editId="20553EB1">
                <wp:simplePos x="0" y="0"/>
                <wp:positionH relativeFrom="column">
                  <wp:posOffset>-295275</wp:posOffset>
                </wp:positionH>
                <wp:positionV relativeFrom="paragraph">
                  <wp:posOffset>130175</wp:posOffset>
                </wp:positionV>
                <wp:extent cx="1852295" cy="182880"/>
                <wp:effectExtent l="0" t="0" r="14605" b="2667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9" o:spid="_x0000_s1026" style="position:absolute;margin-left:-23.25pt;margin-top:10.25pt;width:145.85pt;height:1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pdaQIAAB4FAAAOAAAAZHJzL2Uyb0RvYy54bWysVFFv2yAQfp+0/4B4Xx1b6ZZEcaqoXadJ&#10;VRstnfpMMTRowDEgcbJfvwM7TtfladoL5rjv7rjP3zG/2htNdsIHBbam5cWIEmE5NMq+1PT74+2H&#10;CSUhMtswDVbU9CACvVq8fzdv3UxUsAHdCE8wiQ2z1tV0E6ObFUXgG2FYuAAnLDoleMMimv6laDxr&#10;MbvRRTUafSxa8I3zwEUIeHrTOeki55dS8PggZRCR6Jri3WJefV6f01os5mz24pnbKN5fg/3DLQxT&#10;FosOqW5YZGTr1V+pjOIeAsh4wcEUIKXiIveA3ZSjN92sN8yJ3AuSE9xAU/h/afn9buWJamo6pcQy&#10;g7/os9bKBUGmiZzWhRli1m7leyvgNnW6l96kL/ZA9pnQw0Co2EfC8bCcXFbV9JISjr5yUk0mmfHi&#10;FO18iF8EGJI2NRVd7Uwl292FiEURfUSlehZuldbpPN2tu03exYMWCaDtNyGxJaxf5URZTOJae7Jj&#10;KAPGubCxSt1h6oxOYRKzDoHluUAdyz6ox6YwkUU2BI7OBf5ZcYjIVcHGIdgoC/5cgubHULnDH7vv&#10;ek7tP0NzwD/poZN4cPxWIaV3LMQV86hpVD/OaXzARWpoawr9jpIN+F/nzhMepYZeSlqckZqGn1vm&#10;BSX6q0URTsvxOA1VNsaXnyo0/GvP82uP3ZprQP5LfBEcz9uEj/q4lR7ME47zMlVFF7Mca9eUR380&#10;rmM3u/ggcLFcZhgOkmPxzq4dT8kTq0kvj/sn5l2vq4iKvIfjPLHZG2112BRpYbmNIFUW3onXnm8c&#10;wiya/sFIU/7azqjTs7b4DQAA//8DAFBLAwQUAAYACAAAACEAaZxQ+OAAAAAJAQAADwAAAGRycy9k&#10;b3ducmV2LnhtbEyPwU7DMAyG70i8Q2QkbltK6SoodScY2okDMBCCW9ZkTUfjlCZby9tjTnCyLH/6&#10;/f3lcnKdOJohtJ4QLuYJCEO11y01CK8v69kViBAVadV5MgjfJsCyOj0pVaH9SM/muImN4BAKhUKw&#10;MfaFlKG2xqkw970hvu384FTkdWikHtTI4a6TaZLk0qmW+INVvVlZU39uDg6h7+LHfpU/Puj7/a55&#10;Wn/Zt/fxDvH8bLq9ARHNFP9g+NVndajYaesPpIPoEGZZvmAUIU14MpBmixTEFiG7vgRZlfJ/g+oH&#10;AAD//wMAUEsBAi0AFAAGAAgAAAAhALaDOJL+AAAA4QEAABMAAAAAAAAAAAAAAAAAAAAAAFtDb250&#10;ZW50X1R5cGVzXS54bWxQSwECLQAUAAYACAAAACEAOP0h/9YAAACUAQAACwAAAAAAAAAAAAAAAAAv&#10;AQAAX3JlbHMvLnJlbHNQSwECLQAUAAYACAAAACEA5g/qXWkCAAAeBQAADgAAAAAAAAAAAAAAAAAu&#10;AgAAZHJzL2Uyb0RvYy54bWxQSwECLQAUAAYACAAAACEAaZxQ+OAAAAAJAQAADwAAAAAAAAAAAAAA&#10;AADDBAAAZHJzL2Rvd25yZXYueG1sUEsFBgAAAAAEAAQA8wAAANAFAAAAAA==&#10;" filled="f" strokecolor="#c0504d [3205]" strokeweight="2pt"/>
            </w:pict>
          </mc:Fallback>
        </mc:AlternateContent>
      </w:r>
      <w:r w:rsidR="00042273" w:rsidRPr="0000537E">
        <w:rPr>
          <w:sz w:val="22"/>
          <w:szCs w:val="22"/>
        </w:rPr>
        <w:t xml:space="preserve">Sparkasse </w:t>
      </w:r>
      <w:r w:rsidR="00823346" w:rsidRPr="0000537E">
        <w:rPr>
          <w:sz w:val="22"/>
          <w:szCs w:val="22"/>
        </w:rPr>
        <w:t>Musterstadt</w:t>
      </w:r>
    </w:p>
    <w:p w14:paraId="5CAA18F4" w14:textId="57C13A3D" w:rsidR="00042273" w:rsidRPr="0000537E" w:rsidRDefault="00042273">
      <w:pPr>
        <w:rPr>
          <w:sz w:val="22"/>
          <w:szCs w:val="22"/>
        </w:rPr>
      </w:pPr>
      <w:r w:rsidRPr="0000537E">
        <w:rPr>
          <w:sz w:val="22"/>
          <w:szCs w:val="22"/>
        </w:rPr>
        <w:t xml:space="preserve">Frau </w:t>
      </w:r>
      <w:r w:rsidR="00823346" w:rsidRPr="0000537E">
        <w:rPr>
          <w:sz w:val="22"/>
          <w:szCs w:val="22"/>
        </w:rPr>
        <w:t>Maria</w:t>
      </w:r>
      <w:r w:rsidRPr="0000537E">
        <w:rPr>
          <w:sz w:val="22"/>
          <w:szCs w:val="22"/>
        </w:rPr>
        <w:t xml:space="preserve"> </w:t>
      </w:r>
      <w:r w:rsidR="00823346" w:rsidRPr="0000537E">
        <w:rPr>
          <w:sz w:val="22"/>
          <w:szCs w:val="22"/>
        </w:rPr>
        <w:t>Musterfrau</w:t>
      </w:r>
    </w:p>
    <w:p w14:paraId="5CAA18F5" w14:textId="1B3D2587" w:rsidR="00042273" w:rsidRPr="0000537E" w:rsidRDefault="00511F19">
      <w:pPr>
        <w:rPr>
          <w:sz w:val="22"/>
          <w:szCs w:val="22"/>
        </w:rPr>
      </w:pPr>
      <w:r w:rsidRPr="000053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6CAAFF" wp14:editId="32FEF5F5">
                <wp:simplePos x="0" y="0"/>
                <wp:positionH relativeFrom="column">
                  <wp:posOffset>1255395</wp:posOffset>
                </wp:positionH>
                <wp:positionV relativeFrom="paragraph">
                  <wp:posOffset>45085</wp:posOffset>
                </wp:positionV>
                <wp:extent cx="866140" cy="736600"/>
                <wp:effectExtent l="0" t="0" r="67310" b="6350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40" cy="736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98.85pt;margin-top:3.55pt;width:68.2pt;height:5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Ji3gEAAPgDAAAOAAAAZHJzL2Uyb0RvYy54bWysU0uPEzEMviPxH6Lc6UwXNKyqTvfQhb0g&#10;qHjd08TpROQlJ9tp/z1Opp1FPCSEuHgmsT/b32dnfXdylh0Bkwm+58tFyxl4GZTxh55/+fz2xS1n&#10;KQuvhA0een6GxO82z5+tx7iCmzAEqwAZJfFpNcaeDznHVdMkOYATaREieHLqgE5kOuKhUShGyu5s&#10;c9O2XTMGVBGDhJTo9n5y8k3NrzXI/EHrBJnZnlNvuVqsdl9ss1mL1QFFHIy8tCH+oQsnjKeic6p7&#10;kQV7RPNLKmckhhR0XsjgmqC1kVA5EJtl+xObT4OIULmQOCnOMqX/l1a+P+6QGUWz48wLRyN6ABQK&#10;2FfAvfHq0R+YM5ntNBjLlkWwMaYV4bZ+h5dTijss7E8aXfkSL3aqIp9nkeGUmaTL265bvqJRSHK9&#10;ftl1bR1C8wSOmPIDBMfKT89TRmEOQ94G72mcAZdVaHF8lzKVJ+AVUCpbX2wWxr7xiuVzJEICMYyl&#10;cYot/qYQmFquf/lsYcJ+BE1aUJNTjbqFsLXIjoL2R32r9GsWiiwQbaydQW1t7I+gS2yBQd3MvwXO&#10;0bVi8HkGOuMD/q5qPl1b1VP8lfXEtdDeB3WuA6xy0HpVfS5Poezvj+cKf3qwm+8AAAD//wMAUEsD&#10;BBQABgAIAAAAIQDdmFj43gAAAAkBAAAPAAAAZHJzL2Rvd25yZXYueG1sTI/BTsMwEETvSPyDtUjc&#10;qJMGGghxKkCKkFAvLXDozU2WOKq9jmI3DX/PcoLbjt5odqZcz86KCcfQe1KQLhIQSI1ve+oUfLzX&#10;N/cgQtTUausJFXxjgHV1eVHqovVn2uK0i53gEAqFVmBiHAopQ2PQ6bDwAxKzLz86HVmOnWxHfeZw&#10;Z+UySVbS6Z74g9EDvhhsjruTU1Dj67FfWdxv531n3HRXb96eP5W6vpqfHkFEnOOfGX7rc3WouNPB&#10;n6gNwrJ+yHO2KshTEMyz7JaPA4NlloKsSvl/QfUDAAD//wMAUEsBAi0AFAAGAAgAAAAhALaDOJL+&#10;AAAA4QEAABMAAAAAAAAAAAAAAAAAAAAAAFtDb250ZW50X1R5cGVzXS54bWxQSwECLQAUAAYACAAA&#10;ACEAOP0h/9YAAACUAQAACwAAAAAAAAAAAAAAAAAvAQAAX3JlbHMvLnJlbHNQSwECLQAUAAYACAAA&#10;ACEAjlhyYt4BAAD4AwAADgAAAAAAAAAAAAAAAAAuAgAAZHJzL2Uyb0RvYy54bWxQSwECLQAUAAYA&#10;CAAAACEA3ZhY+N4AAAAJAQAADwAAAAAAAAAAAAAAAAA4BAAAZHJzL2Rvd25yZXYueG1sUEsFBgAA&#10;AAAEAAQA8wAAAEMFAAAAAA==&#10;" strokecolor="black [3040]">
                <v:stroke endarrow="open"/>
              </v:shape>
            </w:pict>
          </mc:Fallback>
        </mc:AlternateContent>
      </w:r>
      <w:r w:rsidR="00042273" w:rsidRPr="0000537E">
        <w:rPr>
          <w:sz w:val="22"/>
          <w:szCs w:val="22"/>
        </w:rPr>
        <w:t xml:space="preserve">Am </w:t>
      </w:r>
      <w:r w:rsidR="00823346" w:rsidRPr="0000537E">
        <w:rPr>
          <w:sz w:val="22"/>
          <w:szCs w:val="22"/>
        </w:rPr>
        <w:t>See</w:t>
      </w:r>
      <w:r w:rsidR="00042273" w:rsidRPr="0000537E">
        <w:rPr>
          <w:sz w:val="22"/>
          <w:szCs w:val="22"/>
        </w:rPr>
        <w:t xml:space="preserve"> 28</w:t>
      </w:r>
    </w:p>
    <w:p w14:paraId="5CAA18F6" w14:textId="71A327DC" w:rsidR="00042273" w:rsidRPr="0000537E" w:rsidRDefault="00823346">
      <w:pPr>
        <w:rPr>
          <w:sz w:val="22"/>
          <w:szCs w:val="22"/>
        </w:rPr>
      </w:pPr>
      <w:r w:rsidRPr="0000537E">
        <w:rPr>
          <w:sz w:val="22"/>
          <w:szCs w:val="22"/>
        </w:rPr>
        <w:t>25843</w:t>
      </w:r>
      <w:r w:rsidR="00042273" w:rsidRPr="0000537E">
        <w:rPr>
          <w:sz w:val="22"/>
          <w:szCs w:val="22"/>
        </w:rPr>
        <w:t xml:space="preserve"> </w:t>
      </w:r>
      <w:r w:rsidRPr="0000537E">
        <w:rPr>
          <w:sz w:val="22"/>
          <w:szCs w:val="22"/>
        </w:rPr>
        <w:t>Musterstadt</w:t>
      </w:r>
    </w:p>
    <w:p w14:paraId="5CAA18F7" w14:textId="0EEA2975" w:rsidR="00042273" w:rsidRPr="0000537E" w:rsidRDefault="00511F19" w:rsidP="00042273">
      <w:pPr>
        <w:jc w:val="right"/>
        <w:rPr>
          <w:sz w:val="22"/>
          <w:szCs w:val="22"/>
        </w:rPr>
      </w:pPr>
      <w:r w:rsidRPr="000053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392FC" wp14:editId="484526D3">
                <wp:simplePos x="0" y="0"/>
                <wp:positionH relativeFrom="column">
                  <wp:posOffset>2050415</wp:posOffset>
                </wp:positionH>
                <wp:positionV relativeFrom="paragraph">
                  <wp:posOffset>101600</wp:posOffset>
                </wp:positionV>
                <wp:extent cx="2679065" cy="111315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E01B7" w14:textId="4890DB6C" w:rsidR="00962FE7" w:rsidRPr="005F1819" w:rsidRDefault="00962FE7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  <w:r w:rsidRPr="005F1819">
                              <w:rPr>
                                <w:color w:val="C00000"/>
                                <w:sz w:val="20"/>
                              </w:rPr>
                              <w:t>Bitte achte darauf, wenn du im Absender den Ansprechpartner persönlich nennst, dass du diesen auch persönlich ansprichst und nicht „Sehr geehrte Damen und Herren“ schreibst.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9" type="#_x0000_t202" style="position:absolute;left:0;text-align:left;margin-left:161.45pt;margin-top:8pt;width:210.95pt;height:8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YvggIAAGwFAAAOAAAAZHJzL2Uyb0RvYy54bWysVN9v2jAQfp+0/8Hy+wihha6IUDEqpkmo&#10;rdZOfTaOXaLZPs82JOyv79lJKGJ76bSX5Hz3+fP9nt00WpG9cL4CU9B8MKREGA5lZV4K+uNp9ekz&#10;JT4wUzIFRhT0IDy9mX/8MKvtVIxgC6oUjiCJ8dPaFnQbgp1mmedboZkfgBUGjRKcZgGP7iUrHauR&#10;XatsNBxOshpcaR1w4T1qb1sjnSd+KQUP91J6EYgqKPoW0tel7yZ+s/mMTV8cs9uKd26wf/BCs8rg&#10;o0eqWxYY2bnqDypdcQceZBhw0BlIWXGRYsBo8uFZNI9bZkWKBZPj7TFN/v/R8rv9gyNVibXD9Bim&#10;sUZPoglSqJKgCvNTWz9F2KNFYGi+QIPYXu9RGcNupNPxjwERtCPV4ZhdZCMclaPJ1fVwMqaEoy3P&#10;84t8PI482dt163z4KkCTKBTUYflSVtl+7UML7SHxNQOrSqlUQmVIXdDJxXiYLhwtSK5MxIrUDB1N&#10;DKl1PUnhoETEKPNdSExGiiAqUhuKpXJkz7CBGOfChBR84kV0REl04j0XO/ybV++53MbRvwwmHC/r&#10;yoBL0Z+5Xf7sXZYtHnN+EncUQ7NpUhdc9JXdQHnAgjtoR8ZbvqqwKGvmwwNzOCNYY5z7cI8fqQCT&#10;D51EyRbc77/pIx5bF62U1DhzBfW/dswJStQ3g019nV9exiFNh8vx1QgP7tSyObWYnV4CViXHDWN5&#10;EiM+qF6UDvQzrodFfBVNzHB8u6ChF5eh3QS4XrhYLBIIx9KysDaPlkfqWKTYck/NM3O268uALX0H&#10;/XSy6Vl7tth408BiF0BWqXdjntusdvnHkU7d362fuDNOzwn1tiTnrwAAAP//AwBQSwMEFAAGAAgA&#10;AAAhAApCQ2bhAAAACgEAAA8AAABkcnMvZG93bnJldi54bWxMj8FOwzAQRO9I/IO1SNyo07SUNsSp&#10;qkgVEoJDSy/cnHibRNjrELtt4OtZTnDcmafZmXw9OivOOITOk4LpJAGBVHvTUaPg8La9W4IIUZPR&#10;1hMq+MIA6+L6KteZ8Rfa4XkfG8EhFDKtoI2xz6QMdYtOh4nvkdg7+sHpyOfQSDPoC4c7K9MkWUin&#10;O+IPre6xbLH+2J+cgudy+6p3VeqW37Z8ejlu+s/D+71Stzfj5hFExDH+wfBbn6tDwZ0qfyIThFUw&#10;S9MVo2wseBMDD/M5b6lYWE1nIItc/p9Q/AAAAP//AwBQSwECLQAUAAYACAAAACEAtoM4kv4AAADh&#10;AQAAEwAAAAAAAAAAAAAAAAAAAAAAW0NvbnRlbnRfVHlwZXNdLnhtbFBLAQItABQABgAIAAAAIQA4&#10;/SH/1gAAAJQBAAALAAAAAAAAAAAAAAAAAC8BAABfcmVscy8ucmVsc1BLAQItABQABgAIAAAAIQDm&#10;2BYvggIAAGwFAAAOAAAAAAAAAAAAAAAAAC4CAABkcnMvZTJvRG9jLnhtbFBLAQItABQABgAIAAAA&#10;IQAKQkNm4QAAAAoBAAAPAAAAAAAAAAAAAAAAANwEAABkcnMvZG93bnJldi54bWxQSwUGAAAAAAQA&#10;BADzAAAA6gUAAAAA&#10;" filled="f" stroked="f" strokeweight=".5pt">
                <v:textbox>
                  <w:txbxContent>
                    <w:p w14:paraId="087E01B7" w14:textId="4890DB6C" w:rsidR="00962FE7" w:rsidRPr="005F1819" w:rsidRDefault="00962FE7">
                      <w:pPr>
                        <w:rPr>
                          <w:color w:val="C00000"/>
                          <w:sz w:val="20"/>
                        </w:rPr>
                      </w:pPr>
                      <w:r w:rsidRPr="005F1819">
                        <w:rPr>
                          <w:color w:val="C00000"/>
                          <w:sz w:val="20"/>
                        </w:rPr>
                        <w:t>Bitte achte darauf, wenn du im Absender den Ansprechpartner persönlich nennst, dass du diesen auch persönlich ansprichst und nicht „Sehr geehrte Damen und Herren“ schreibst.</w:t>
                      </w:r>
                    </w:p>
                  </w:txbxContent>
                </v:textbox>
              </v:shape>
            </w:pict>
          </mc:Fallback>
        </mc:AlternateContent>
      </w:r>
      <w:r w:rsidR="00DA3A02" w:rsidRPr="0000537E">
        <w:rPr>
          <w:sz w:val="22"/>
          <w:szCs w:val="22"/>
        </w:rPr>
        <w:t>Musterstadt</w:t>
      </w:r>
      <w:r w:rsidR="00042273" w:rsidRPr="0000537E">
        <w:rPr>
          <w:sz w:val="22"/>
          <w:szCs w:val="22"/>
        </w:rPr>
        <w:t>, 18. August 20..</w:t>
      </w:r>
    </w:p>
    <w:p w14:paraId="5CAA18F8" w14:textId="12175C16" w:rsidR="00042273" w:rsidRPr="0000537E" w:rsidRDefault="00042273" w:rsidP="00042273">
      <w:pPr>
        <w:rPr>
          <w:sz w:val="22"/>
          <w:szCs w:val="22"/>
        </w:rPr>
      </w:pPr>
      <w:r w:rsidRPr="0000537E">
        <w:rPr>
          <w:sz w:val="22"/>
          <w:szCs w:val="22"/>
        </w:rPr>
        <w:t>⁭</w:t>
      </w:r>
    </w:p>
    <w:p w14:paraId="5CAA18F9" w14:textId="77777777" w:rsidR="00042273" w:rsidRPr="0000537E" w:rsidRDefault="00042273" w:rsidP="00042273">
      <w:pPr>
        <w:rPr>
          <w:sz w:val="22"/>
          <w:szCs w:val="22"/>
        </w:rPr>
      </w:pPr>
      <w:r w:rsidRPr="0000537E">
        <w:rPr>
          <w:sz w:val="22"/>
          <w:szCs w:val="22"/>
        </w:rPr>
        <w:t>⁭</w:t>
      </w:r>
    </w:p>
    <w:p w14:paraId="5CAA18FA" w14:textId="25347510" w:rsidR="00042273" w:rsidRPr="0000537E" w:rsidRDefault="009C59BE">
      <w:pPr>
        <w:rPr>
          <w:b/>
          <w:sz w:val="22"/>
          <w:szCs w:val="22"/>
        </w:rPr>
      </w:pPr>
      <w:r w:rsidRPr="000053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4FCAA0" wp14:editId="5C38EA58">
                <wp:simplePos x="0" y="0"/>
                <wp:positionH relativeFrom="column">
                  <wp:posOffset>1291202</wp:posOffset>
                </wp:positionH>
                <wp:positionV relativeFrom="paragraph">
                  <wp:posOffset>86385</wp:posOffset>
                </wp:positionV>
                <wp:extent cx="831273" cy="307877"/>
                <wp:effectExtent l="0" t="57150" r="6985" b="3556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273" cy="3078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" o:spid="_x0000_s1026" type="#_x0000_t32" style="position:absolute;margin-left:101.65pt;margin-top:6.8pt;width:65.45pt;height:24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cO4gEAAAIEAAAOAAAAZHJzL2Uyb0RvYy54bWysU0uPEzEMviPxH6Lc6UxbiVZVp3vowl4Q&#10;VDz2niZOJyIvOdlO++9xMt0B8ZAQ4mIlsb/P/mxne3dxlp0Bkwm+4/NZyxl4GZTxp45/+fz21Zqz&#10;lIVXwgYPHb9C4ne7ly+2Q9zAIvTBKkBGJD5thtjxPue4aZoke3AizUIET04d0IlMVzw1CsVA7M42&#10;i7Z93QwBVcQgISV6vR+dfFf5tQaZP2idIDPbcaotV4vVHottdluxOaGIvZG3MsQ/VOGE8ZR0oroX&#10;WbAnNL9QOSMxpKDzTAbXBK2NhKqB1Mzbn9R86kWEqoWak+LUpvT/aOX78wGZUR1fcOaFoxE9AAoF&#10;7BHwaLx68ifmTGYHDcayRWnYENOGcHt/wNstxQMW9ReNjmlr4iPtQu0HKWSX2u7r1G64ZCbpcb2c&#10;L1ZLziS5lu1qvVoV9makKXQRU36A4Fg5dDxlFObU533wngYbcEwhzu9SHoHPgAK2vtgsjH3jFcvX&#10;SNIEYhhuSYq/KVLG4uspXy2M2I+gqStU5Jij7iPsLbKzoE1SX+cTC0UWiDbWTqC2av8j6BZbYFB3&#10;9G+BU3TNGHyegM74gL/Lmi/Ppeox/ln1qLXIPgZ1raOs7aBFq0O4fYqyyT/eK/z71919AwAA//8D&#10;AFBLAwQUAAYACAAAACEAyIeK2N4AAAAJAQAADwAAAGRycy9kb3ducmV2LnhtbEyPQUvEMBCF74L/&#10;IYzgzU23kSK16SILHhQqu6sHj9Mm2xaTSWmyu/XfO570OLyP976pNot34mznOAbSsF5lICx1wYzU&#10;a/h4f757ABETkkEXyGr4thE29fVVhaUJF9rb8yH1gksolqhhSGkqpYzdYD3GVZgscXYMs8fE59xL&#10;M+OFy72TeZYV0uNIvDDgZLeD7b4OJ6+hKd627f7Yf2LcvYTdq2kWpxqtb2+Wp0cQyS7pD4ZffVaH&#10;mp3acCIThdOQZ0oxyoEqQDCg1H0OotVQ5GuQdSX/f1D/AAAA//8DAFBLAQItABQABgAIAAAAIQC2&#10;gziS/gAAAOEBAAATAAAAAAAAAAAAAAAAAAAAAABbQ29udGVudF9UeXBlc10ueG1sUEsBAi0AFAAG&#10;AAgAAAAhADj9If/WAAAAlAEAAAsAAAAAAAAAAAAAAAAALwEAAF9yZWxzLy5yZWxzUEsBAi0AFAAG&#10;AAgAAAAhAJcBZw7iAQAAAgQAAA4AAAAAAAAAAAAAAAAALgIAAGRycy9lMm9Eb2MueG1sUEsBAi0A&#10;FAAGAAgAAAAhAMiHitjeAAAACQEAAA8AAAAAAAAAAAAAAAAAPAQAAGRycy9kb3ducmV2LnhtbFBL&#10;BQYAAAAABAAEAPMAAABHBQAAAAA=&#10;" strokecolor="black [3040]">
                <v:stroke endarrow="open"/>
              </v:shape>
            </w:pict>
          </mc:Fallback>
        </mc:AlternateContent>
      </w:r>
      <w:r w:rsidR="001E5B85" w:rsidRPr="0000537E">
        <w:rPr>
          <w:b/>
          <w:sz w:val="22"/>
          <w:szCs w:val="22"/>
        </w:rPr>
        <w:t>Ausbildung zur Bankkauffrau</w:t>
      </w:r>
    </w:p>
    <w:p w14:paraId="5CAA18FB" w14:textId="77777777" w:rsidR="00042273" w:rsidRPr="0000537E" w:rsidRDefault="00042273" w:rsidP="00042273">
      <w:pPr>
        <w:rPr>
          <w:sz w:val="22"/>
          <w:szCs w:val="22"/>
        </w:rPr>
      </w:pPr>
      <w:r w:rsidRPr="0000537E">
        <w:rPr>
          <w:sz w:val="22"/>
          <w:szCs w:val="22"/>
        </w:rPr>
        <w:t>⁭</w:t>
      </w:r>
    </w:p>
    <w:p w14:paraId="5CAA18FC" w14:textId="59037E98" w:rsidR="00042273" w:rsidRPr="0000537E" w:rsidRDefault="00962FE7" w:rsidP="00042273">
      <w:pPr>
        <w:rPr>
          <w:sz w:val="22"/>
          <w:szCs w:val="22"/>
        </w:rPr>
      </w:pPr>
      <w:r w:rsidRPr="000053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45939" wp14:editId="31C142D8">
                <wp:simplePos x="0" y="0"/>
                <wp:positionH relativeFrom="column">
                  <wp:posOffset>-240714</wp:posOffset>
                </wp:positionH>
                <wp:positionV relativeFrom="paragraph">
                  <wp:posOffset>115396</wp:posOffset>
                </wp:positionV>
                <wp:extent cx="2012867" cy="267195"/>
                <wp:effectExtent l="0" t="0" r="26035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867" cy="2671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-18.95pt;margin-top:9.1pt;width:158.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0MZgIAACAFAAAOAAAAZHJzL2Uyb0RvYy54bWysVEtvGyEQvlfqf0Dcm7WtPK2sIytpqkpR&#10;EjWpcsYs2KjA0AF77f76Dux6k6Y+Vb2wM8w3z/2Gy6uts2yjMBrwNR8fjThTXkJj/LLm359vP51z&#10;FpPwjbDgVc13KvKr2ccPl22YqgmswDYKGQXxcdqGmq9SCtOqinKlnIhHEJQnowZ0IpGKy6pB0VJ0&#10;Z6vJaHRatYBNQJAqRrq96Yx8VuJrrWR60DqqxGzNqbZUTiznIp/V7FJMlyjCysi+DPEPVThhPCUd&#10;Qt2IJNgazV+hnJEIEXQ6kuAq0NpIVXqgbsajd908rURQpRcaTgzDmOL/CyvvN4/ITEP/bsyZF47+&#10;0WdrTYiK0Q2Npw1xSqin8Ii9FknMvW41uvylLti2jHQ3jFRtE5N0SV1Nzk/POJNkm5yejS9OctDq&#10;1TtgTF8UOJaFmqsueRmm2NzF1KH3qJzPw62xNt/n2rpqipR2VmWA9d+UpqZy/hKo0EldW2QbQUQQ&#10;UiqfJn0hBZ3dNEUdHMeHHG0qI6Hqe2x2U4Vmg+PokOOfGQePkhV8Gpyd8YCHAjQ/hswdft9913Nu&#10;fwHNjv4lQkfyGOStoZHeiZgeBRKrif+0qemBDm2hrTn0EmcrwF+H7jOeyEZWzlrakprHn2uBijP7&#10;1RMNL8bHx3mtinJ8cjYhBd9aFm8tfu2ugeZPTKPqipjxye5FjeBeaKHnOSuZhJeUu+Yy4V65Tt32&#10;0pMg1XxeYLRKQaQ7/xRkDp6nmvnyvH0RGHpeJWLkPew3SkzfcavDZk8P83UCbQrxXufaz5vWsLC3&#10;fzLynr/VC+r1YZv9BgAA//8DAFBLAwQUAAYACAAAACEAjmw5EeAAAAAJAQAADwAAAGRycy9kb3du&#10;cmV2LnhtbEyPwU7DMBBE70j8g7VI3FqnqZS2IU4FRT1xAApCcHPjbZJir0PsNuHvWU5wXM3TzNti&#10;PTorztiH1pOC2TQBgVR501Kt4PVlO1mCCFGT0dYTKvjGAOvy8qLQufEDPeN5F2vBJRRyraCJscul&#10;DFWDToep75A4O/je6chnX0vT64HLnZVpkmTS6ZZ4odEdbhqsPncnp6Cz8eO4yR4fzP3xUD9tv5q3&#10;9+FOqeur8fYGRMQx/sHwq8/qULLT3p/IBGEVTOaLFaMcLFMQDKSL1QzEXkGWzEGWhfz/QfkDAAD/&#10;/wMAUEsBAi0AFAAGAAgAAAAhALaDOJL+AAAA4QEAABMAAAAAAAAAAAAAAAAAAAAAAFtDb250ZW50&#10;X1R5cGVzXS54bWxQSwECLQAUAAYACAAAACEAOP0h/9YAAACUAQAACwAAAAAAAAAAAAAAAAAvAQAA&#10;X3JlbHMvLnJlbHNQSwECLQAUAAYACAAAACEAavltDGYCAAAgBQAADgAAAAAAAAAAAAAAAAAuAgAA&#10;ZHJzL2Uyb0RvYy54bWxQSwECLQAUAAYACAAAACEAjmw5EeAAAAAJAQAADwAAAAAAAAAAAAAAAADA&#10;BAAAZHJzL2Rvd25yZXYueG1sUEsFBgAAAAAEAAQA8wAAAM0FAAAAAA==&#10;" filled="f" strokecolor="#c0504d [3205]" strokeweight="2pt"/>
            </w:pict>
          </mc:Fallback>
        </mc:AlternateContent>
      </w:r>
    </w:p>
    <w:p w14:paraId="5CAA18FD" w14:textId="6DD4C3A5" w:rsidR="00AA1DFD" w:rsidRPr="0000537E" w:rsidRDefault="00AA1DFD" w:rsidP="00042273">
      <w:pPr>
        <w:rPr>
          <w:sz w:val="22"/>
          <w:szCs w:val="22"/>
        </w:rPr>
      </w:pPr>
      <w:r w:rsidRPr="0000537E">
        <w:rPr>
          <w:sz w:val="22"/>
          <w:szCs w:val="22"/>
        </w:rPr>
        <w:t>Sehr geehrte Frau Musterfrau,</w:t>
      </w:r>
    </w:p>
    <w:p w14:paraId="5CAA18FE" w14:textId="16627E44" w:rsidR="00AA1DFD" w:rsidRPr="0000537E" w:rsidRDefault="005808C3" w:rsidP="00042273">
      <w:pPr>
        <w:rPr>
          <w:sz w:val="22"/>
          <w:szCs w:val="22"/>
        </w:rPr>
      </w:pPr>
      <w:r w:rsidRPr="000053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C22177" wp14:editId="26D7BACA">
                <wp:simplePos x="0" y="0"/>
                <wp:positionH relativeFrom="column">
                  <wp:posOffset>459930</wp:posOffset>
                </wp:positionH>
                <wp:positionV relativeFrom="paragraph">
                  <wp:posOffset>90970</wp:posOffset>
                </wp:positionV>
                <wp:extent cx="1193000" cy="267195"/>
                <wp:effectExtent l="0" t="0" r="2667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000" cy="2671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26" style="position:absolute;margin-left:36.2pt;margin-top:7.15pt;width:93.95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RaawIAACAFAAAOAAAAZHJzL2Uyb0RvYy54bWysVFFv2yAQfp+0/4B4X2xnabtGcaooXaZJ&#10;VVutnfpMMTRowDEgcbJfvwM7btbladoL5rjvvuPO3zG72hlNtsIHBbam1aikRFgOjbIvNf3+uPrw&#10;iZIQmW2YBitquheBXs3fv5u1birGsAbdCE+QxIZp62q6jtFNiyLwtTAsjMAJi04J3rCIpn8pGs9a&#10;ZDe6GJfledGCb5wHLkLA0+vOSeeZX0rB452UQUSia4p3i3n1eX1OazGfsemLZ26teH8N9g+3MExZ&#10;TDpQXbPIyMarv6iM4h4CyDjiYAqQUnGRa8BqqvJNNQ9r5kSuBZsT3NCm8P9o+e323hPV4L87o8Qy&#10;g//os9bKBUHwBNvTujBF1IO7970VcJtq3Ulv0herILvc0v3QUrGLhONhVV1+LEvsPEff+Pyiusyk&#10;xWu08yF+EWBI2tRUdMlzM9n2JkRMiugDKuWzsFJap/N0t+42eRf3WiSAtt+ExKIw/zgTZTmJpfZk&#10;y1AIjHNh4zhVh9QZncIksg6B1alAHas+qMemMJFlNgSWpwL/zDhE5Kxg4xBslAV/iqD5MWTu8Ifq&#10;u5pT+c/Q7PFfeuhEHhxfKWzpDQvxnnlUNf4FnNR4h4vU0NYU+h0la/C/Tp0nPIoNvZS0OCU1DT83&#10;zAtK9FeLMrysJpM0VtmYnF2M0fDHnudjj92YJWD/K3wTHM/bhI/6sJUezBMO9CJlRRezHHPXlEd/&#10;MJaxm158ErhYLDIMR8mxeGMfHE/kqatJL4+7J+Zdr6uIiryFw0Sx6RttddgUaWGxiSBVFt5rX/t+&#10;4xhm0fRPRprzYzujXh+2+W8AAAD//wMAUEsDBBQABgAIAAAAIQCKVHUD3wAAAAgBAAAPAAAAZHJz&#10;L2Rvd25yZXYueG1sTI9BT8MwDIXvSPyHyEjcWEopBZWmEwztxAEY0wS3rPHajsQpTbaWf485wc32&#10;e3r+XjmfnBVHHELnScHlLAGBVHvTUaNg/ba8uAURoiajrSdU8I0B5tXpSakL40d6xeMqNoJDKBRa&#10;QRtjX0gZ6hadDjPfI7G284PTkdehkWbQI4c7K9MkyaXTHfGHVve4aLH+XB2cgt7Gj/0if34yj/td&#10;87L8ajfv44NS52fT/R2IiFP8M8MvPqNDxUxbfyAThFVwk2bs5Ht2BYL1NE942Cq4zjOQVSn/F6h+&#10;AAAA//8DAFBLAQItABQABgAIAAAAIQC2gziS/gAAAOEBAAATAAAAAAAAAAAAAAAAAAAAAABbQ29u&#10;dGVudF9UeXBlc10ueG1sUEsBAi0AFAAGAAgAAAAhADj9If/WAAAAlAEAAAsAAAAAAAAAAAAAAAAA&#10;LwEAAF9yZWxzLy5yZWxzUEsBAi0AFAAGAAgAAAAhADmyJFprAgAAIAUAAA4AAAAAAAAAAAAAAAAA&#10;LgIAAGRycy9lMm9Eb2MueG1sUEsBAi0AFAAGAAgAAAAhAIpUdQPfAAAACAEAAA8AAAAAAAAAAAAA&#10;AAAAxQQAAGRycy9kb3ducmV2LnhtbFBLBQYAAAAABAAEAPMAAADRBQAAAAA=&#10;" filled="f" strokecolor="#c0504d [3205]" strokeweight="2pt"/>
            </w:pict>
          </mc:Fallback>
        </mc:AlternateContent>
      </w:r>
    </w:p>
    <w:p w14:paraId="3EF40EEA" w14:textId="72215B37" w:rsidR="001E5B85" w:rsidRPr="0000537E" w:rsidRDefault="00A21E8F" w:rsidP="001E5B85">
      <w:pPr>
        <w:rPr>
          <w:sz w:val="22"/>
          <w:szCs w:val="22"/>
        </w:rPr>
      </w:pPr>
      <w:r w:rsidRPr="000053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3ACFF7" wp14:editId="07B33939">
                <wp:simplePos x="0" y="0"/>
                <wp:positionH relativeFrom="column">
                  <wp:posOffset>1588086</wp:posOffset>
                </wp:positionH>
                <wp:positionV relativeFrom="paragraph">
                  <wp:posOffset>138133</wp:posOffset>
                </wp:positionV>
                <wp:extent cx="950025" cy="261257"/>
                <wp:effectExtent l="0" t="0" r="78740" b="8191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025" cy="2612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125.05pt;margin-top:10.9pt;width:74.8pt;height:2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213AEAAPgDAAAOAAAAZHJzL2Uyb0RvYy54bWysU0uPEzEMviPxH6Lc6Uy76gJVp3vowl4Q&#10;VLzuaeJ0IvKSk+20/x4n084iHhJCXDyT2N9nf7azvjs5y46AyQTf8fms5Qy8DMr4Q8e/fH774hVn&#10;KQuvhA0eOn6GxO82z5+th7iCReiDVYCMSHxaDbHjfc5x1TRJ9uBEmoUInpw6oBOZjnhoFIqB2J1t&#10;Fm172wwBVcQgISW6vR+dfFP5tQaZP2idIDPbcaotV4vV7ottNmuxOqCIvZGXMsQ/VOGE8ZR0oroX&#10;WbBHNL9QOSMxpKDzTAbXBK2NhKqB1Mzbn9R86kWEqoWak+LUpvT/aOX74w6ZUR2/4cwLRyN6ABQK&#10;2FfAvfHq0R+YM5ntNBjLbkrDhphWhNv6HV5OKe6wqD9pdOVLutipNvk8NRlOmUm6fL1s28WSM0mu&#10;xe18sXxZOJsncMSUHyA4Vn46njIKc+jzNnhP4ww4r40Wx3cpj8AroGS2vtgsjH3jFcvnSIIEYhgu&#10;SYq/KQLGkutfPlsYsR9BUy+oyDFH3ULYWmRHQfujvs0nFoosEG2snUBtLeyPoEtsgUHdzL8FTtE1&#10;Y/B5AjrjA/4uaz5dS9Vj/FX1qLXI3gd1rgOs7aD1qkO4PIWyvz+eK/zpwW6+AwAA//8DAFBLAwQU&#10;AAYACAAAACEAFwDBR98AAAAJAQAADwAAAGRycy9kb3ducmV2LnhtbEyPwU7DMAyG70i8Q2Qkbixt&#10;0QotTSdAqpAQlw047JY1pqnWOFWTdeXtMSe42fKn399fbRY3iBmn0HtSkK4SEEitNz11Cj7em5t7&#10;ECFqMnrwhAq+McCmvryodGn8mbY472InOIRCqRXYGMdSytBadDqs/IjEty8/OR15nTppJn3mcDfI&#10;LEly6XRP/MHqEZ8ttsfdySlo8OXY5wPut8u+s25eN2+vT59KXV8tjw8gIi7xD4ZffVaHmp0O/kQm&#10;iEFBtk5SRnlIuQIDt0VxB+KgIM8KkHUl/zeofwAAAP//AwBQSwECLQAUAAYACAAAACEAtoM4kv4A&#10;AADhAQAAEwAAAAAAAAAAAAAAAAAAAAAAW0NvbnRlbnRfVHlwZXNdLnhtbFBLAQItABQABgAIAAAA&#10;IQA4/SH/1gAAAJQBAAALAAAAAAAAAAAAAAAAAC8BAABfcmVscy8ucmVsc1BLAQItABQABgAIAAAA&#10;IQDadq213AEAAPgDAAAOAAAAAAAAAAAAAAAAAC4CAABkcnMvZTJvRG9jLnhtbFBLAQItABQABgAI&#10;AAAAIQAXAMFH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="009C59BE" w:rsidRPr="000053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B285A" wp14:editId="5BCAACC4">
                <wp:simplePos x="0" y="0"/>
                <wp:positionH relativeFrom="column">
                  <wp:posOffset>2448098</wp:posOffset>
                </wp:positionH>
                <wp:positionV relativeFrom="paragraph">
                  <wp:posOffset>286039</wp:posOffset>
                </wp:positionV>
                <wp:extent cx="3287461" cy="29083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461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E3BCC" w14:textId="3709E169" w:rsidR="005808C3" w:rsidRPr="005F1819" w:rsidRDefault="005808C3" w:rsidP="005808C3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  <w:r w:rsidRPr="005F1819">
                              <w:rPr>
                                <w:color w:val="C00000"/>
                                <w:sz w:val="20"/>
                              </w:rPr>
                              <w:t>Bitte beachte, dass du auch die richtige Quelle angibst.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0" type="#_x0000_t202" style="position:absolute;margin-left:192.75pt;margin-top:22.5pt;width:258.85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pgggIAAGsFAAAOAAAAZHJzL2Uyb0RvYy54bWysVFFPGzEMfp+0/xDlfVxbCpSKK+pATJMQ&#10;oMHEc5pL6Gm5OEvS9rpfvy+5a6nYXpj2cufYnx37s52Ly7YxbK18qMmWfHg04ExZSVVtX0r+/enm&#10;04SzEIWthCGrSr5VgV/OPn642LipGtGSTKU8QxAbphtX8mWMbloUQS5VI8IROWVh1OQbEXH0L0Xl&#10;xQbRG1OMBoPTYkO+cp6kCgHa687IZzm+1krGe62DisyUHLnF/PX5u0jfYnYhpi9euGUt+zTEP2TR&#10;iNri0n2oaxEFW/n6j1BNLT0F0vFIUlOQ1rVUuQZUMxy8qeZxKZzKtYCc4PY0hf8XVt6tHzyrK/Ru&#10;zJkVDXr0pNqolakYVOBn48IUsEcHYGw/UwvsTh+gTGW32jfpj4IY7GB6u2cX0ZiE8ng0ORufDjmT&#10;sI3OB5PjTH/x6u18iF8UNSwJJffoXiZVrG9DRCaA7iDpMks3tTG5g8ayTclPj08G2WFvgYexCavy&#10;LPRhUkVd5lmKW6MSxthvSoOLXEBS5ClUV8aztcD8CCmVjbn2HBfohNJI4j2OPf41q/c4d3XsbiYb&#10;985Nbcnn6t+kXf3Ypaw7PIg8qDuJsV20eQj2DV9QtUW/PXUbE5y8qdGUWxHig/BYEbQYax/v8dGG&#10;QD71EmdL8r/+pk94TC6snG2wciUPP1fCK87MV4uZPh+Ox2lH82F8cjbCwR9aFocWu2quCF3BQCG7&#10;LCZ8NDtRe2qe8TrM060wCStxd8njTryK3UOA10Wq+TyDsJVOxFv76GQKnZqURu6pfRbe9XMZMdF3&#10;tFtOMX0znh02eVqaryLpOs9u4rljtecfG51Hun990pNxeM6o1zdy9hsAAP//AwBQSwMEFAAGAAgA&#10;AAAhAMGdenzgAAAACQEAAA8AAABkcnMvZG93bnJldi54bWxMj8FOwzAMhu9IvENkJG4spaOo65pO&#10;U6UJCcFhYxdubuu1FYlTmmwrPD3Zadxs+dPv789Xk9HiRKPrLSt4nEUgiGvb9Nwq2H9sHlIQziM3&#10;qC2Tgh9ysCpub3LMGnvmLZ12vhUhhF2GCjrvh0xKV3dk0M3sQBxuBzsa9GEdW9mMeA7hRss4ip6l&#10;wZ7Dhw4HKjuqv3ZHo+C13LzjtopN+qvLl7fDevjefyZK3d9N6yUIT5O/wnDRD+pQBKfKHrlxQiuY&#10;p0kSUAVPSegUgEU0j0FUlyEFWeTyf4PiDwAA//8DAFBLAQItABQABgAIAAAAIQC2gziS/gAAAOEB&#10;AAATAAAAAAAAAAAAAAAAAAAAAABbQ29udGVudF9UeXBlc10ueG1sUEsBAi0AFAAGAAgAAAAhADj9&#10;If/WAAAAlAEAAAsAAAAAAAAAAAAAAAAALwEAAF9yZWxzLy5yZWxzUEsBAi0AFAAGAAgAAAAhAI/1&#10;2mCCAgAAawUAAA4AAAAAAAAAAAAAAAAALgIAAGRycy9lMm9Eb2MueG1sUEsBAi0AFAAGAAgAAAAh&#10;AMGdenzgAAAACQEAAA8AAAAAAAAAAAAAAAAA3AQAAGRycy9kb3ducmV2LnhtbFBLBQYAAAAABAAE&#10;APMAAADpBQAAAAA=&#10;" filled="f" stroked="f" strokeweight=".5pt">
                <v:textbox>
                  <w:txbxContent>
                    <w:p w14:paraId="0DFE3BCC" w14:textId="3709E169" w:rsidR="005808C3" w:rsidRPr="005F1819" w:rsidRDefault="005808C3" w:rsidP="005808C3">
                      <w:pPr>
                        <w:rPr>
                          <w:color w:val="C00000"/>
                          <w:sz w:val="20"/>
                        </w:rPr>
                      </w:pPr>
                      <w:r w:rsidRPr="005F1819">
                        <w:rPr>
                          <w:color w:val="C00000"/>
                          <w:sz w:val="20"/>
                        </w:rPr>
                        <w:t>Bitte beachte, dass du auch die richtige Quelle angibst.</w:t>
                      </w:r>
                    </w:p>
                  </w:txbxContent>
                </v:textbox>
              </v:shape>
            </w:pict>
          </mc:Fallback>
        </mc:AlternateContent>
      </w:r>
      <w:r w:rsidR="001E5B85" w:rsidRPr="0000537E">
        <w:rPr>
          <w:sz w:val="22"/>
          <w:szCs w:val="22"/>
        </w:rPr>
        <w:t xml:space="preserve">über die Jobmesse in Dachau bin ich auf Sie aufmerksam geworden und bewerbe mich um eine Ausbildung zur </w:t>
      </w:r>
      <w:r w:rsidR="00F61DE2" w:rsidRPr="0000537E">
        <w:rPr>
          <w:sz w:val="22"/>
          <w:szCs w:val="22"/>
        </w:rPr>
        <w:t>Bankkauffrau ab September 20..</w:t>
      </w:r>
      <w:r w:rsidR="001E5B85" w:rsidRPr="0000537E">
        <w:rPr>
          <w:sz w:val="22"/>
          <w:szCs w:val="22"/>
        </w:rPr>
        <w:t xml:space="preserve"> in Ihrem Unternehmen.</w:t>
      </w:r>
    </w:p>
    <w:p w14:paraId="5CAA1900" w14:textId="094333A8" w:rsidR="00042273" w:rsidRPr="0000537E" w:rsidRDefault="00042273" w:rsidP="00042273">
      <w:pPr>
        <w:rPr>
          <w:sz w:val="22"/>
          <w:szCs w:val="22"/>
        </w:rPr>
      </w:pPr>
      <w:r w:rsidRPr="0000537E">
        <w:rPr>
          <w:sz w:val="22"/>
          <w:szCs w:val="22"/>
        </w:rPr>
        <w:t>⁭</w:t>
      </w:r>
    </w:p>
    <w:p w14:paraId="5CAA1901" w14:textId="7D8B04F6" w:rsidR="00042273" w:rsidRPr="0000537E" w:rsidRDefault="00042273">
      <w:pPr>
        <w:rPr>
          <w:sz w:val="22"/>
          <w:szCs w:val="22"/>
        </w:rPr>
      </w:pPr>
      <w:r w:rsidRPr="0000537E">
        <w:rPr>
          <w:sz w:val="22"/>
          <w:szCs w:val="22"/>
        </w:rPr>
        <w:t xml:space="preserve">Ein vielseitiges Bertriebspraktikum bei der Sparkasse </w:t>
      </w:r>
      <w:r w:rsidR="00823346" w:rsidRPr="0000537E">
        <w:rPr>
          <w:sz w:val="22"/>
          <w:szCs w:val="22"/>
        </w:rPr>
        <w:t>Musterort</w:t>
      </w:r>
      <w:r w:rsidRPr="0000537E">
        <w:rPr>
          <w:sz w:val="22"/>
          <w:szCs w:val="22"/>
        </w:rPr>
        <w:t xml:space="preserve"> absolvierte ich bereits im Hinblick auf meine Interessen und Neigungen. Dort</w:t>
      </w:r>
      <w:r w:rsidR="00BE492A" w:rsidRPr="0000537E">
        <w:rPr>
          <w:sz w:val="22"/>
          <w:szCs w:val="22"/>
        </w:rPr>
        <w:t xml:space="preserve"> hatte ich auch die Möglichkeit</w:t>
      </w:r>
      <w:r w:rsidRPr="0000537E">
        <w:rPr>
          <w:sz w:val="22"/>
          <w:szCs w:val="22"/>
        </w:rPr>
        <w:t xml:space="preserve"> mich umfassend über das Berufsbild der Bankkauffrau zu informieren.</w:t>
      </w:r>
      <w:r w:rsidR="002A3E2F" w:rsidRPr="0000537E">
        <w:rPr>
          <w:noProof/>
          <w:sz w:val="22"/>
          <w:szCs w:val="22"/>
        </w:rPr>
        <w:t xml:space="preserve"> </w:t>
      </w:r>
    </w:p>
    <w:p w14:paraId="5CAA1902" w14:textId="47E5E298" w:rsidR="00042273" w:rsidRPr="0000537E" w:rsidRDefault="00950367" w:rsidP="00042273">
      <w:pPr>
        <w:rPr>
          <w:sz w:val="22"/>
          <w:szCs w:val="22"/>
        </w:rPr>
      </w:pPr>
      <w:r w:rsidRPr="000053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B984DC" wp14:editId="2B7075A6">
                <wp:simplePos x="0" y="0"/>
                <wp:positionH relativeFrom="column">
                  <wp:posOffset>4087840</wp:posOffset>
                </wp:positionH>
                <wp:positionV relativeFrom="paragraph">
                  <wp:posOffset>112989</wp:posOffset>
                </wp:positionV>
                <wp:extent cx="1508167" cy="261257"/>
                <wp:effectExtent l="0" t="0" r="15875" b="2476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67" cy="26125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2" o:spid="_x0000_s1026" style="position:absolute;margin-left:321.9pt;margin-top:8.9pt;width:118.75pt;height:2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H5aQIAACAFAAAOAAAAZHJzL2Uyb0RvYy54bWysVN9v2yAQfp+0/wHxvjq2mqSL4lRRu06T&#10;qrZqO/WZYEjQgGNA4mR//Q7suF2Xp2kv+I777qe/Y365N5rshA8KbE3LsxElwnJolF3X9PvzzacL&#10;SkJktmEarKjpQQR6ufj4Yd66mahgA7oRnmAQG2atq+kmRjcrisA3wrBwBk5YNErwhkVU/bpoPGsx&#10;utFFNRpNihZ84zxwEQLeXndGusjxpRQ83ksZRCS6plhbzKfP5yqdxWLOZmvP3Ebxvgz2D1UYpiwm&#10;HUJds8jI1qu/QhnFPQSQ8YyDKUBKxUXuAbspR++6edowJ3IvOJzghjGF/xeW3+0ePFFNTauKEssM&#10;/qMvWisXBMEbHE/rwgxRT+7B91pAMfW6l96kL3ZB9nmkh2GkYh8Jx8tyPLooJ1NKONqqSVmNpylo&#10;8ertfIhfBRiShJqKLnkeJtvdhtihj6iUz8KN0jrdp9q6arIUD1okgLaPQmJTmL/KgTKdxJX2ZMeQ&#10;CIxzYWPuDgvJ6OQmMergWJ5y1LHsq++xyU1kmg2Oo1OOf2YcPHJWsHFwNsqCPxWg+TFk7vDH7rue&#10;U/sraA74Lz10JA+O3ygc6S0L8YF5ZDXyHzc13uMhNbQ1hV6iZAP+16n7hEeyoZWSFrekpuHnlnlB&#10;if5mkYafy/PztFZZOR9PK1T8W8vqrcVuzRXg/Et8ExzPYsJHfRSlB/OCC71MWdHELMfcNeXRH5Wr&#10;2G0vPglcLJcZhqvkWLy1T46n4GmqiS/P+xfmXc+riIy8g+NGsdk7bnXY5GlhuY0gVSbe61z7eeMa&#10;Zvb2T0ba87d6Rr0+bIvfAAAA//8DAFBLAwQUAAYACAAAACEAEoedJeAAAAAJAQAADwAAAGRycy9k&#10;b3ducmV2LnhtbEyPwU7DMBBE70j8g7VI3KhTCiGEOBUU9cQBaCsENzfexinxOsRuE/6e5QSn0WpG&#10;M2+L+ehaccQ+NJ4UTCcJCKTKm4ZqBZv18iIDEaImo1tPqOAbA8zL05NC58YP9IrHVawFl1DItQIb&#10;Y5dLGSqLToeJ75DY2/ne6chnX0vT64HLXSsvkySVTjfEC1Z3uLBYfa4OTkHXxo/9In1+Mo/7Xf2y&#10;/LJv78ODUudn4/0diIhj/AvDLz6jQ8lMW38gE0SrIL2aMXpk44aVA1k2nYHYKrjObkGWhfz/QfkD&#10;AAD//wMAUEsBAi0AFAAGAAgAAAAhALaDOJL+AAAA4QEAABMAAAAAAAAAAAAAAAAAAAAAAFtDb250&#10;ZW50X1R5cGVzXS54bWxQSwECLQAUAAYACAAAACEAOP0h/9YAAACUAQAACwAAAAAAAAAAAAAAAAAv&#10;AQAAX3JlbHMvLnJlbHNQSwECLQAUAAYACAAAACEAc1sR+WkCAAAgBQAADgAAAAAAAAAAAAAAAAAu&#10;AgAAZHJzL2Uyb0RvYy54bWxQSwECLQAUAAYACAAAACEAEoedJeAAAAAJAQAADwAAAAAAAAAAAAAA&#10;AADDBAAAZHJzL2Rvd25yZXYueG1sUEsFBgAAAAAEAAQA8wAAANAFAAAAAA==&#10;" filled="f" strokecolor="#c0504d [3205]" strokeweight="2pt"/>
            </w:pict>
          </mc:Fallback>
        </mc:AlternateContent>
      </w:r>
      <w:r w:rsidR="00042273" w:rsidRPr="0000537E">
        <w:rPr>
          <w:sz w:val="22"/>
          <w:szCs w:val="22"/>
        </w:rPr>
        <w:t>⁭</w:t>
      </w:r>
    </w:p>
    <w:p w14:paraId="57902FEC" w14:textId="1CD67EB5" w:rsidR="00950367" w:rsidRPr="0000537E" w:rsidRDefault="001B1047" w:rsidP="00BE49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C7B720" wp14:editId="2F0EACDF">
                <wp:simplePos x="0" y="0"/>
                <wp:positionH relativeFrom="column">
                  <wp:posOffset>4022528</wp:posOffset>
                </wp:positionH>
                <wp:positionV relativeFrom="paragraph">
                  <wp:posOffset>213319</wp:posOffset>
                </wp:positionV>
                <wp:extent cx="201880" cy="95522"/>
                <wp:effectExtent l="38100" t="0" r="27305" b="5715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880" cy="955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4" o:spid="_x0000_s1026" type="#_x0000_t32" style="position:absolute;margin-left:316.75pt;margin-top:16.8pt;width:15.9pt;height:7.5pt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eg4QEAAAEEAAAOAAAAZHJzL2Uyb0RvYy54bWysU02PEzEMvSPxH6Lc6bTVLipVp3vownJA&#10;ULHAPU2cTkS+5GQ77b/HyUwHxIeEEBcrif2e/Wxnc3d2lp0Akwm+5YvZnDPwMijjjy3//OnNixVn&#10;KQuvhA0eWn6BxO+2z59t+riGZeiCVYCMSHxa97HlXc5x3TRJduBEmoUInpw6oBOZrnhsFIqe2J1t&#10;lvP5y6YPqCIGCSnR6/3g5NvKrzXI/EHrBJnZllNtuVqs9lBss92I9RFF7IwcyxD/UIUTxlPSiepe&#10;ZMGe0PxC5YzEkILOMxlcE7Q2EqoGUrOY/6TmsRMRqhZqTopTm9L/o5XvT3tkRrX8hjMvHI3oAVAo&#10;YF8AD8arJ39kzmS212AsuykN62NaE27n9zjeUtxjUX/W6Ji2Jr6lXaj9IIXsXNt9mdoN58wkPZLi&#10;1YqGIsn16vZ2uSzkzcBS2CKm/ADBsXJoecoozLHLu+A9zTXgkEGc3qU8AK+AAra+2CyMfe0Vy5dI&#10;ygRi6Mckxd8UJUPt9ZQvFgbsR9DUFKpxyFHXEXYW2UnQIqmvi4mFIgtEG2sn0LxK/yNojC0wqCv6&#10;t8ApumYMPk9AZ3zA32XN52upeoi/qh60FtmHoC51krUdtGd1COOfKIv8473Cv//c7TcAAAD//wMA&#10;UEsDBBQABgAIAAAAIQDodIl13wAAAAkBAAAPAAAAZHJzL2Rvd25yZXYueG1sTI/BTsMwEETvSPyD&#10;tUjcqAOmVhWyqVAlDiAFtYUDx028TSJiO4rdNvw95kSPq3maeVusZzuIE0+h9w7hfpGBYNd407sW&#10;4fPj5W4FIkRyhgbvGOGHA6zL66uCcuPPbsenfWxFKnEhJ4QuxjGXMjQdWwoLP7JL2cFPlmI6p1aa&#10;ic6p3A7yIcu0tNS7tNDRyJuOm+/90SJU+n1T7w7tF4Xtq9++mWoeVIV4ezM/P4GIPMd/GP70kzqU&#10;yan2R2eCGBC0UsuEIiilQSRA66UCUSM8rjTIspCXH5S/AAAA//8DAFBLAQItABQABgAIAAAAIQC2&#10;gziS/gAAAOEBAAATAAAAAAAAAAAAAAAAAAAAAABbQ29udGVudF9UeXBlc10ueG1sUEsBAi0AFAAG&#10;AAgAAAAhADj9If/WAAAAlAEAAAsAAAAAAAAAAAAAAAAALwEAAF9yZWxzLy5yZWxzUEsBAi0AFAAG&#10;AAgAAAAhAHLSl6DhAQAAAQQAAA4AAAAAAAAAAAAAAAAALgIAAGRycy9lMm9Eb2MueG1sUEsBAi0A&#10;FAAGAAgAAAAhAOh0iXXfAAAACQEAAA8AAAAAAAAAAAAAAAAAOwQAAGRycy9kb3ducmV2LnhtbFBL&#10;BQYAAAAABAAEAPMAAABHBQAAAAA=&#10;" strokecolor="black [3040]">
                <v:stroke endarrow="open"/>
              </v:shape>
            </w:pict>
          </mc:Fallback>
        </mc:AlternateContent>
      </w:r>
      <w:r w:rsidR="00950367" w:rsidRPr="000053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F9A52A" wp14:editId="55BF80B4">
                <wp:simplePos x="0" y="0"/>
                <wp:positionH relativeFrom="column">
                  <wp:posOffset>2454275</wp:posOffset>
                </wp:positionH>
                <wp:positionV relativeFrom="paragraph">
                  <wp:posOffset>229870</wp:posOffset>
                </wp:positionV>
                <wp:extent cx="3710940" cy="38925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8E137" w14:textId="29A2514A" w:rsidR="002A3E2F" w:rsidRPr="005F1819" w:rsidRDefault="002A3E2F" w:rsidP="002A3E2F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</w:rPr>
                              <w:t>Verzichte hier auf den Konjunktiv. Ich erwerbe und nicht ich werde erwerben. Man geht immer vom positiven aus.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31" type="#_x0000_t202" style="position:absolute;margin-left:193.25pt;margin-top:18.1pt;width:292.2pt;height:3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3oggIAAGsFAAAOAAAAZHJzL2Uyb0RvYy54bWysVEtv2zAMvg/YfxB0X51H0zZBnCJr0WFA&#10;0RZrh54VWWqMyaImMbGzXz9KtpMg26XDLjZFfqL4+Mj5dVMZtlU+lGBzPjwbcKashKK0bzn//nL3&#10;6YqzgMIWwoBVOd+pwK8XHz/MazdTI1iDKZRn5MSGWe1yvkZ0sywLcq0qEc7AKUtGDb4SSEf/lhVe&#10;1OS9MtloMLjIavCF8yBVCKS9bY18kfxrrSQ+ah0UMpNzig3T16fvKn6zxVzM3rxw61J2YYh/iKIS&#10;paVH965uBQq28eUfrqpSegig8UxClYHWpVQpB8pmODjJ5nktnEq5UHGC25cp/D+38mH75FlZ5Hw0&#10;5syKinr0ohrUyhSMVFSf2oUZwZ4dAbH5DA31udcHUsa0G+2r+KeEGNmp0rt9dckbk6QcXw4H03My&#10;SbKNr6ajySS6yQ63nQ/4RUHFopBzT91LRRXb+4AttIfExyzclcakDhrL6pxfjCeDdGFvIefGRqxK&#10;XOjcxIzayJOEO6MixthvSlMtUgJRkVioboxnW0H8EVIqiyn35JfQEaUpiPdc7PCHqN5zuc2jfxks&#10;7i9XpQWfsj8Ju/jRh6xbPNX8KO8oYrNqEglSR6JmBcWO+u2hnZjg5F1JTbkXAZ+EpxGhPtLY4yN9&#10;tAEqPnQSZ2vwv/6mj3hiLlk5q2nkch5+boRXnJmvljg9HZ5HemA6nE8uR3Twx5bVscVuqhugrgxp&#10;wTiZxIhH04vaQ/VK22EZXyWTsJLezjn24g22i4C2i1TLZQLRVDqB9/bZyeg6NilS7qV5Fd51vERi&#10;9AP0wylmJ/RssfGmheUGQZeJu4eqdvWniU7s77ZPXBnH54Q67MjFbwAAAP//AwBQSwMEFAAGAAgA&#10;AAAhAAxN2angAAAACQEAAA8AAABkcnMvZG93bnJldi54bWxMj8FOg0AQhu8mvsNmTLzZRQxIkaVp&#10;SBoTo4fWXrwN7BSI7Cyy2xZ9ercnvf2T+fLPN8VqNoM40eR6ywruFxEI4sbqnlsF+/fNXQbCeWSN&#10;g2VS8E0OVuX1VYG5tmfe0mnnWxFK2OWooPN+zKV0TUcG3cKOxGF3sJNBH8aplXrCcyg3g4yjKJUG&#10;ew4XOhyp6qj53B2Ngpdq84bbOjbZz1A9vx7W49f+I1Hq9mZeP4HwNPs/GC76QR3K4FTbI2snBgUP&#10;WZoENIQ0BhGA5WO0BFFfQgKyLOT/D8pfAAAA//8DAFBLAQItABQABgAIAAAAIQC2gziS/gAAAOEB&#10;AAATAAAAAAAAAAAAAAAAAAAAAABbQ29udGVudF9UeXBlc10ueG1sUEsBAi0AFAAGAAgAAAAhADj9&#10;If/WAAAAlAEAAAsAAAAAAAAAAAAAAAAALwEAAF9yZWxzLy5yZWxzUEsBAi0AFAAGAAgAAAAhAJDO&#10;DeiCAgAAawUAAA4AAAAAAAAAAAAAAAAALgIAAGRycy9lMm9Eb2MueG1sUEsBAi0AFAAGAAgAAAAh&#10;AAxN2angAAAACQEAAA8AAAAAAAAAAAAAAAAA3AQAAGRycy9kb3ducmV2LnhtbFBLBQYAAAAABAAE&#10;APMAAADpBQAAAAA=&#10;" filled="f" stroked="f" strokeweight=".5pt">
                <v:textbox>
                  <w:txbxContent>
                    <w:p w14:paraId="6CD8E137" w14:textId="29A2514A" w:rsidR="002A3E2F" w:rsidRPr="005F1819" w:rsidRDefault="002A3E2F" w:rsidP="002A3E2F">
                      <w:pPr>
                        <w:rPr>
                          <w:color w:val="C00000"/>
                          <w:sz w:val="20"/>
                        </w:rPr>
                      </w:pPr>
                      <w:r>
                        <w:rPr>
                          <w:color w:val="C00000"/>
                          <w:sz w:val="20"/>
                        </w:rPr>
                        <w:t>Verzichte hier auf den Konjunktiv. Ich erwerbe und nicht ich werde erwerben. Man geht immer vom positiven aus.</w:t>
                      </w:r>
                    </w:p>
                  </w:txbxContent>
                </v:textbox>
              </v:shape>
            </w:pict>
          </mc:Fallback>
        </mc:AlternateContent>
      </w:r>
      <w:r w:rsidR="001E5B85" w:rsidRPr="0000537E">
        <w:rPr>
          <w:sz w:val="22"/>
          <w:szCs w:val="22"/>
        </w:rPr>
        <w:t>Zurzeit besuche ich die Jahrgangsstufe 1</w:t>
      </w:r>
      <w:r w:rsidR="00950367" w:rsidRPr="0000537E">
        <w:rPr>
          <w:sz w:val="22"/>
          <w:szCs w:val="22"/>
        </w:rPr>
        <w:t>1</w:t>
      </w:r>
      <w:r w:rsidR="001E5B85" w:rsidRPr="0000537E">
        <w:rPr>
          <w:sz w:val="22"/>
          <w:szCs w:val="22"/>
        </w:rPr>
        <w:t xml:space="preserve"> des Gymnasiums in Musterort</w:t>
      </w:r>
      <w:r w:rsidR="009B3DBF" w:rsidRPr="0000537E">
        <w:rPr>
          <w:sz w:val="22"/>
          <w:szCs w:val="22"/>
        </w:rPr>
        <w:t>. Im März 20.. erwerbe</w:t>
      </w:r>
      <w:r w:rsidR="001E5B85" w:rsidRPr="0000537E">
        <w:rPr>
          <w:sz w:val="22"/>
          <w:szCs w:val="22"/>
        </w:rPr>
        <w:t xml:space="preserve"> ich die Allgemeine Hochschulreife mit einem </w:t>
      </w:r>
      <w:r w:rsidR="009B3DBF" w:rsidRPr="0000537E">
        <w:rPr>
          <w:sz w:val="22"/>
          <w:szCs w:val="22"/>
        </w:rPr>
        <w:t xml:space="preserve">guten Notendurchschnitt </w:t>
      </w:r>
      <w:r w:rsidR="001E5B85" w:rsidRPr="0000537E">
        <w:rPr>
          <w:sz w:val="22"/>
          <w:szCs w:val="22"/>
        </w:rPr>
        <w:t xml:space="preserve">. </w:t>
      </w:r>
    </w:p>
    <w:p w14:paraId="6995E59B" w14:textId="07A32CBC" w:rsidR="00950367" w:rsidRPr="0000537E" w:rsidRDefault="00950367" w:rsidP="00BE492A">
      <w:pPr>
        <w:rPr>
          <w:sz w:val="22"/>
          <w:szCs w:val="22"/>
        </w:rPr>
      </w:pPr>
    </w:p>
    <w:p w14:paraId="36964B25" w14:textId="77777777" w:rsidR="00950367" w:rsidRPr="0000537E" w:rsidRDefault="00950367" w:rsidP="00BE492A">
      <w:pPr>
        <w:rPr>
          <w:sz w:val="22"/>
          <w:szCs w:val="22"/>
        </w:rPr>
      </w:pPr>
    </w:p>
    <w:p w14:paraId="4A2A76BC" w14:textId="412D0DE3" w:rsidR="001E5B85" w:rsidRPr="0000537E" w:rsidRDefault="001E5B85" w:rsidP="00BE492A">
      <w:pPr>
        <w:rPr>
          <w:sz w:val="22"/>
          <w:szCs w:val="22"/>
        </w:rPr>
      </w:pPr>
      <w:r w:rsidRPr="0000537E">
        <w:rPr>
          <w:sz w:val="22"/>
          <w:szCs w:val="22"/>
        </w:rPr>
        <w:t>Meine Lieblingsfächer sind Deutsch und Sozialkunde. Mein Interesse für die Materie Geld und Finanzen entdeckte ich während der Teilnahme am Planspiel Börse</w:t>
      </w:r>
      <w:r w:rsidR="00CA3429">
        <w:rPr>
          <w:sz w:val="22"/>
          <w:szCs w:val="22"/>
        </w:rPr>
        <w:t>,</w:t>
      </w:r>
      <w:r w:rsidRPr="0000537E">
        <w:rPr>
          <w:sz w:val="22"/>
          <w:szCs w:val="22"/>
        </w:rPr>
        <w:t xml:space="preserve"> das mein Sozialkundelehrer als Arbeitsgemeinschaft angeboten hatte. Unter Lehrern und Mitschülern gelte ich als freundlich und aufgeschlossen, was mir sicher im Umgang mit Kunden zugute kommen wird.</w:t>
      </w:r>
    </w:p>
    <w:p w14:paraId="003AB704" w14:textId="77777777" w:rsidR="001E5B85" w:rsidRPr="0000537E" w:rsidRDefault="001E5B85" w:rsidP="00BE492A">
      <w:pPr>
        <w:rPr>
          <w:sz w:val="22"/>
          <w:szCs w:val="22"/>
        </w:rPr>
      </w:pPr>
    </w:p>
    <w:p w14:paraId="678BC77A" w14:textId="77777777" w:rsidR="001E5B85" w:rsidRPr="0000537E" w:rsidRDefault="001E5B85" w:rsidP="001E5B85">
      <w:pPr>
        <w:rPr>
          <w:sz w:val="22"/>
          <w:szCs w:val="22"/>
        </w:rPr>
      </w:pPr>
      <w:r w:rsidRPr="0000537E">
        <w:rPr>
          <w:sz w:val="22"/>
          <w:szCs w:val="22"/>
        </w:rPr>
        <w:t xml:space="preserve">Ich habe mich für Ihre Sparkasse entschieden, da ich während meines Praktikums ein angenehmes Arbeitsklima kennengelernt habe und mir vor allem der Umgang mit Kunden sehr viel Spaß gemacht hat. </w:t>
      </w:r>
    </w:p>
    <w:p w14:paraId="101ACFC9" w14:textId="77777777" w:rsidR="001E5B85" w:rsidRPr="0000537E" w:rsidRDefault="001E5B85" w:rsidP="001E5B85">
      <w:pPr>
        <w:rPr>
          <w:sz w:val="22"/>
          <w:szCs w:val="22"/>
          <w:u w:val="single"/>
        </w:rPr>
      </w:pPr>
      <w:r w:rsidRPr="0000537E">
        <w:rPr>
          <w:sz w:val="22"/>
          <w:szCs w:val="22"/>
          <w:u w:val="single"/>
        </w:rPr>
        <w:t>Alternative:</w:t>
      </w:r>
    </w:p>
    <w:p w14:paraId="6FA21946" w14:textId="77777777" w:rsidR="001E5B85" w:rsidRPr="0000537E" w:rsidRDefault="001E5B85" w:rsidP="001E5B85">
      <w:pPr>
        <w:rPr>
          <w:sz w:val="22"/>
          <w:szCs w:val="22"/>
        </w:rPr>
      </w:pPr>
      <w:r w:rsidRPr="0000537E">
        <w:rPr>
          <w:sz w:val="22"/>
          <w:szCs w:val="22"/>
        </w:rPr>
        <w:t>Ich habe mich die Sparkasse entschieden, da bereits eine Freundin von mir eine Ausbildung bei Ihnen begonnen hat und sich sehr wohl fühlt bei Ihnen.</w:t>
      </w:r>
    </w:p>
    <w:p w14:paraId="5CAA1906" w14:textId="5A19EF86" w:rsidR="00BE492A" w:rsidRPr="0000537E" w:rsidRDefault="00BE492A" w:rsidP="00BE492A">
      <w:pPr>
        <w:rPr>
          <w:sz w:val="22"/>
          <w:szCs w:val="22"/>
        </w:rPr>
      </w:pPr>
      <w:r w:rsidRPr="0000537E">
        <w:rPr>
          <w:sz w:val="22"/>
          <w:szCs w:val="22"/>
        </w:rPr>
        <w:t>⁭</w:t>
      </w:r>
    </w:p>
    <w:p w14:paraId="7A9B71CC" w14:textId="34EA5E8A" w:rsidR="001E5B85" w:rsidRPr="0000537E" w:rsidRDefault="001E5B85" w:rsidP="001E5B85">
      <w:pPr>
        <w:rPr>
          <w:sz w:val="22"/>
          <w:szCs w:val="22"/>
        </w:rPr>
      </w:pPr>
      <w:r w:rsidRPr="0000537E">
        <w:rPr>
          <w:sz w:val="22"/>
          <w:szCs w:val="22"/>
        </w:rPr>
        <w:t>Gern</w:t>
      </w:r>
      <w:r w:rsidR="00A3693A">
        <w:rPr>
          <w:sz w:val="22"/>
          <w:szCs w:val="22"/>
        </w:rPr>
        <w:t>e</w:t>
      </w:r>
      <w:r w:rsidRPr="0000537E">
        <w:rPr>
          <w:sz w:val="22"/>
          <w:szCs w:val="22"/>
        </w:rPr>
        <w:t xml:space="preserve"> stelle ich mich Ihnen persönlich vor und freue mich auf eine Einladung zum Vorstellungsgespräch.</w:t>
      </w:r>
    </w:p>
    <w:p w14:paraId="5CAA1908" w14:textId="547874FD" w:rsidR="00BE492A" w:rsidRPr="0000537E" w:rsidRDefault="00BE492A" w:rsidP="00BE492A">
      <w:pPr>
        <w:rPr>
          <w:sz w:val="22"/>
          <w:szCs w:val="22"/>
        </w:rPr>
      </w:pPr>
      <w:r w:rsidRPr="0000537E">
        <w:rPr>
          <w:sz w:val="22"/>
          <w:szCs w:val="22"/>
        </w:rPr>
        <w:t>⁭</w:t>
      </w:r>
    </w:p>
    <w:p w14:paraId="475F2E64" w14:textId="77777777" w:rsidR="001E5B85" w:rsidRPr="0000537E" w:rsidRDefault="001E5B85" w:rsidP="00BE492A">
      <w:pPr>
        <w:rPr>
          <w:sz w:val="22"/>
          <w:szCs w:val="22"/>
        </w:rPr>
      </w:pPr>
    </w:p>
    <w:p w14:paraId="5CAA1909" w14:textId="77777777" w:rsidR="00BE492A" w:rsidRPr="0000537E" w:rsidRDefault="00BE492A">
      <w:pPr>
        <w:rPr>
          <w:sz w:val="22"/>
          <w:szCs w:val="22"/>
        </w:rPr>
      </w:pPr>
      <w:r w:rsidRPr="0000537E">
        <w:rPr>
          <w:sz w:val="22"/>
          <w:szCs w:val="22"/>
        </w:rPr>
        <w:t>Mit freundlichen Grüßen</w:t>
      </w:r>
      <w:bookmarkStart w:id="0" w:name="_GoBack"/>
      <w:bookmarkEnd w:id="0"/>
    </w:p>
    <w:p w14:paraId="5CAA190A" w14:textId="170B8198" w:rsidR="00BE492A" w:rsidRPr="0000537E" w:rsidRDefault="00112107" w:rsidP="00BE492A">
      <w:pPr>
        <w:rPr>
          <w:sz w:val="22"/>
          <w:szCs w:val="22"/>
        </w:rPr>
      </w:pPr>
      <w:r w:rsidRPr="0000537E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3CC07" wp14:editId="113B1007">
                <wp:simplePos x="0" y="0"/>
                <wp:positionH relativeFrom="column">
                  <wp:posOffset>-110086</wp:posOffset>
                </wp:positionH>
                <wp:positionV relativeFrom="paragraph">
                  <wp:posOffset>111488</wp:posOffset>
                </wp:positionV>
                <wp:extent cx="1401288" cy="249382"/>
                <wp:effectExtent l="0" t="0" r="27940" b="1778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288" cy="24938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" o:spid="_x0000_s1026" style="position:absolute;margin-left:-8.65pt;margin-top:8.8pt;width:110.35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jeZwIAACAFAAAOAAAAZHJzL2Uyb0RvYy54bWysVN9v2yAQfp+0/wHxvjr2sq6N6lRRukyT&#10;qjZaOvWZYmjQgGNA4mR/fQ/sOF2Xp2kv+I777qe/4+p6ZzTZCh8U2JqWZyNKhOXQKPtc0x8Piw8X&#10;lITIbMM0WFHTvQj0evr+3VXrJqKCNehGeIJBbJi0rqbrGN2kKAJfC8PCGThh0SjBGxZR9c9F41mL&#10;0Y0uqtHovGjBN84DFyHg7U1npNMcX0rB472UQUSia4q1xXz6fD6ls5hescmzZ26teF8G+4cqDFMW&#10;kw6hblhkZOPVX6GM4h4CyHjGwRQgpeIi94DdlKM33azWzIncCw4nuGFM4f+F5XfbpSeqwX93Toll&#10;Bv/RF62VC4LgDY6ndWGCqJVb+l4LKKZed9Kb9MUuyC6PdD+MVOwi4XhZjkdldYEk4GirxpcfL6oU&#10;tDh6Ox/iVwGGJKGmokueh8m2tyF26AMq5bOwUFqn+1RbV02W4l6LBND2u5DYFOavcqBMJzHXnmwZ&#10;EoFxLmw8FJLRyU1i1MGxPOWoY9lX32OTm8g0GxxHpxz/zDh45Kxg4+BslAV/KkDzc8jc4Q/ddz2n&#10;9p+g2eO/9NCRPDi+UDjSWxbiknlkNfIfNzXe4yE1tDWFXqJkDf73qfuER7KhlZIWt6Sm4deGeUGJ&#10;/maRhpfleJzWKivjT58rVPxry9Nri92YOeD8S3wTHM9iwkd9EKUH84gLPUtZ0cQsx9w15dEflHns&#10;thefBC5mswzDVXIs3tqV4yl4mmriy8PukXnX8yoiI+/gsFFs8oZbHTZ5WphtIkiViXecaz9vXMPM&#10;3v7JSHv+Ws+o48M2fQEAAP//AwBQSwMEFAAGAAgAAAAhACIdSZHhAAAACQEAAA8AAABkcnMvZG93&#10;bnJldi54bWxMj8FOwzAQRO9I/IO1SNxapy2kEOJUUNQTB6CtENzceBunxOsQu034e5YTHFfzNPM2&#10;XwyuESfsQu1JwWScgEAqvampUrDdrEY3IELUZHTjCRV8Y4BFcX6W68z4nl7xtI6V4BIKmVZgY2wz&#10;KUNp0ekw9i0SZ3vfOR357CppOt1zuWvkNElS6XRNvGB1i0uL5ef66BS0Tfw4LNPnJ/N42Fcvqy/7&#10;9t4/KHV5MdzfgYg4xD8YfvVZHQp22vkjmSAaBaPJfMYoB/MUBAPTZHYFYqfgOr0FWeTy/wfFDwAA&#10;AP//AwBQSwECLQAUAAYACAAAACEAtoM4kv4AAADhAQAAEwAAAAAAAAAAAAAAAAAAAAAAW0NvbnRl&#10;bnRfVHlwZXNdLnhtbFBLAQItABQABgAIAAAAIQA4/SH/1gAAAJQBAAALAAAAAAAAAAAAAAAAAC8B&#10;AABfcmVscy8ucmVsc1BLAQItABQABgAIAAAAIQCNHkjeZwIAACAFAAAOAAAAAAAAAAAAAAAAAC4C&#10;AABkcnMvZTJvRG9jLnhtbFBLAQItABQABgAIAAAAIQAiHUmR4QAAAAkBAAAPAAAAAAAAAAAAAAAA&#10;AMEEAABkcnMvZG93bnJldi54bWxQSwUGAAAAAAQABADzAAAAzwUAAAAA&#10;" filled="f" strokecolor="#c0504d [3205]" strokeweight="2pt"/>
            </w:pict>
          </mc:Fallback>
        </mc:AlternateContent>
      </w:r>
      <w:r w:rsidRPr="000053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3BECB1" wp14:editId="71514807">
                <wp:simplePos x="0" y="0"/>
                <wp:positionH relativeFrom="column">
                  <wp:posOffset>1477645</wp:posOffset>
                </wp:positionH>
                <wp:positionV relativeFrom="paragraph">
                  <wp:posOffset>66675</wp:posOffset>
                </wp:positionV>
                <wp:extent cx="2679065" cy="476885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968EE" w14:textId="22A77589" w:rsidR="00112107" w:rsidRPr="005F1819" w:rsidRDefault="00112107" w:rsidP="00112107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  <w:r w:rsidRPr="005F1819">
                              <w:rPr>
                                <w:color w:val="C00000"/>
                                <w:sz w:val="20"/>
                              </w:rPr>
                              <w:t>Mit vollständigen Namen unterschreiben.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32" type="#_x0000_t202" style="position:absolute;margin-left:116.35pt;margin-top:5.25pt;width:210.95pt;height:3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oagQIAAGsFAAAOAAAAZHJzL2Uyb0RvYy54bWysVN9v2jAQfp+0/8Hy+whQoBQRKkbFNAm1&#10;1dqpz8axSzTb59mGhP31OzsJRWwvnfaSnO8+f77f89taK3IQzpdgcjro9SkRhkNRmtecfn9ef5pS&#10;4gMzBVNgRE6PwtPbxccP88rOxBB2oArhCJIYP6tsTnch2FmWeb4TmvkeWGHQKMFpFvDoXrPCsQrZ&#10;tcqG/f4kq8AV1gEX3qP2rjHSReKXUvDwIKUXgaicom8hfV36buM3W8zZ7NUxuyt56wb7By80Kw0+&#10;eqK6Y4GRvSv/oNIld+BBhh4HnYGUJRcpBoxm0L+I5mnHrEixYHK8PaXJ/z9afn94dKQssHZYKcM0&#10;1uhZ1EEKVRBUYX4q62cIe7IIDPVnqBHb6T0qY9i1dDr+MSCCdsz08ZRdZCMclcPJ9U1/MqaEo210&#10;PZlOx5Eme7ttnQ9fBGgShZw6rF5KKjtsfGigHSQ+ZmBdKpUqqAypcjq5GvfThZMFyZWJWJF6oaWJ&#10;ETWeJykclYgYZb4JiblIAURF6kKxUo4cGPYP41yYkGJPvIiOKIlOvOdii3/z6j2Xmzi6l8GE02Vd&#10;GnAp+gu3ix+dy7LBY87P4o5iqLd1aoKrrrBbKI5YbwfNxHjL1yUWZcN8eGQORwRLjGMfHvAjFWDy&#10;oZUo2YH79Td9xGPnopWSCkcup/7nnjlBifpqsKdvBqNRnNF0GI2vh3hw55btucXs9QqwKgNcMJYn&#10;MeKD6kTpQL/gdljGV9HEDMe3cxo6cRWaRYDbhYvlMoFwKi0LG/NkeaSORYot91y/MGfbvgzY0ffQ&#10;DSebXbRng403DSz3AWSZejfmuclqm3+c6NT97faJK+P8nFBvO3LxGwAA//8DAFBLAwQUAAYACAAA&#10;ACEAb1NEPOAAAAAJAQAADwAAAGRycy9kb3ducmV2LnhtbEyPQU+DQBCF7yb+h82YeLOLKEgoS9OQ&#10;NCZGD6299LawUyCys8huW/TXO570OHlf3vumWM12EGecfO9Iwf0iAoHUONNTq2D/vrnLQPigyejB&#10;ESr4Qg+r8vqq0LlxF9rieRdawSXkc62gC2HMpfRNh1b7hRuRODu6yerA59RKM+kLl9tBxlGUSqt7&#10;4oVOj1h12HzsTlbBS7V509s6ttn3UD2/Htfj5/6QKHV7M6+XIALO4Q+GX31Wh5Kdanci48WgIH6I&#10;nxjlIEpAMJAmjymIWkGWpCDLQv7/oPwBAAD//wMAUEsBAi0AFAAGAAgAAAAhALaDOJL+AAAA4QEA&#10;ABMAAAAAAAAAAAAAAAAAAAAAAFtDb250ZW50X1R5cGVzXS54bWxQSwECLQAUAAYACAAAACEAOP0h&#10;/9YAAACUAQAACwAAAAAAAAAAAAAAAAAvAQAAX3JlbHMvLnJlbHNQSwECLQAUAAYACAAAACEA38qK&#10;GoECAABrBQAADgAAAAAAAAAAAAAAAAAuAgAAZHJzL2Uyb0RvYy54bWxQSwECLQAUAAYACAAAACEA&#10;b1NEPOAAAAAJAQAADwAAAAAAAAAAAAAAAADbBAAAZHJzL2Rvd25yZXYueG1sUEsFBgAAAAAEAAQA&#10;8wAAAOgFAAAAAA==&#10;" filled="f" stroked="f" strokeweight=".5pt">
                <v:textbox>
                  <w:txbxContent>
                    <w:p w14:paraId="1AE968EE" w14:textId="22A77589" w:rsidR="00112107" w:rsidRPr="005F1819" w:rsidRDefault="00112107" w:rsidP="00112107">
                      <w:pPr>
                        <w:rPr>
                          <w:color w:val="C00000"/>
                          <w:sz w:val="20"/>
                        </w:rPr>
                      </w:pPr>
                      <w:r w:rsidRPr="005F1819">
                        <w:rPr>
                          <w:color w:val="C00000"/>
                          <w:sz w:val="20"/>
                        </w:rPr>
                        <w:t>Mit vollständigen Namen unterschreiben.</w:t>
                      </w:r>
                    </w:p>
                  </w:txbxContent>
                </v:textbox>
              </v:shape>
            </w:pict>
          </mc:Fallback>
        </mc:AlternateContent>
      </w:r>
      <w:r w:rsidR="00BE492A" w:rsidRPr="0000537E">
        <w:rPr>
          <w:sz w:val="22"/>
          <w:szCs w:val="22"/>
        </w:rPr>
        <w:t>⁭</w:t>
      </w:r>
    </w:p>
    <w:p w14:paraId="5CAA190B" w14:textId="2F775D17" w:rsidR="00BE492A" w:rsidRPr="0000537E" w:rsidRDefault="00886602" w:rsidP="00BE492A">
      <w:pPr>
        <w:rPr>
          <w:i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591EBF" wp14:editId="5CF1739D">
                <wp:simplePos x="0" y="0"/>
                <wp:positionH relativeFrom="column">
                  <wp:posOffset>1273390</wp:posOffset>
                </wp:positionH>
                <wp:positionV relativeFrom="paragraph">
                  <wp:posOffset>45835</wp:posOffset>
                </wp:positionV>
                <wp:extent cx="284752" cy="0"/>
                <wp:effectExtent l="38100" t="76200" r="0" b="11430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75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" o:spid="_x0000_s1026" type="#_x0000_t32" style="position:absolute;margin-left:100.25pt;margin-top:3.6pt;width:22.4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tG3wEAAP0DAAAOAAAAZHJzL2Uyb0RvYy54bWysU8uOEzEQvCPxD5bvZJKIwGqUyR6ysBwQ&#10;RDz27tjtjIVfanszyd/T9iQDAlZCiItlu7uqu8rt9e3JWXYETCb4ji9mc87Ay6CMP3T865e3L244&#10;S1l4JWzw0PEzJH67ef5sPcQWlqEPVgEyIvGpHWLH+5xj2zRJ9uBEmoUInoI6oBOZjnhoFIqB2J1t&#10;lvP5q2YIqCIGCSnR7d0Y5JvKrzXI/FHrBJnZjlNvua5Y131Zm81atAcUsTfy0ob4hy6cMJ6KTlR3&#10;Igv2iOY3KmckhhR0nsngmqC1kVA1kJrF/Bc1n3sRoWohc1KcbEr/j1Z+OO6QGdXxFWdeOHqie0Ch&#10;gD0A7o1Xj/7AnMlsp8FYtiqGDTG1hNv6HV5OKe6wqD9pdExbE9/RLFQ/SCE7VbvPk91wykzS5fLm&#10;5evVkjN5DTUjQ2GKmPI9BMfKpuMpozCHPm+D9/SmAUd2cXyfMvVAwCuggK0vaxbGvvGK5XMkVQIx&#10;DKV7yi3xpqgY+667fLYwYj+BJkOov7FGHUXYWmRHQUOkvi0mFsosEG2snUDzKvtJ0CW3wKCO598C&#10;p+xaMfg8AZ3xAf9UNZ+ureox/6p61Fpk74M611esdtCMVX8u/6EM8c/nCv/xazffAQAA//8DAFBL&#10;AwQUAAYACAAAACEATg4cTtsAAAAHAQAADwAAAGRycy9kb3ducmV2LnhtbEyOQUvDQBCF74L/YRnB&#10;m92Y2ioxmyIFDwqRtnrwOMlOk2B2NmS3bfz3jl7q8fEe3/vy1eR6daQxdJ4N3M4SUMS1tx03Bj7e&#10;n28eQIWIbLH3TAa+KcCquLzIMbP+xFs67mKjBMIhQwNtjEOmdahbchhmfiCWbu9Hh1Hi2Gg74kng&#10;rtdpkiy1w47locWB1i3VX7uDM1Au39bVdt98Yti8+M2rLad+XhpzfTU9PYKKNMXzGH71RR0Kcar8&#10;gW1QvQGhL2Rq4D4FJX16t5iDqv6yLnL937/4AQAA//8DAFBLAQItABQABgAIAAAAIQC2gziS/gAA&#10;AOEBAAATAAAAAAAAAAAAAAAAAAAAAABbQ29udGVudF9UeXBlc10ueG1sUEsBAi0AFAAGAAgAAAAh&#10;ADj9If/WAAAAlAEAAAsAAAAAAAAAAAAAAAAALwEAAF9yZWxzLy5yZWxzUEsBAi0AFAAGAAgAAAAh&#10;AE5+20bfAQAA/QMAAA4AAAAAAAAAAAAAAAAALgIAAGRycy9lMm9Eb2MueG1sUEsBAi0AFAAGAAgA&#10;AAAhAE4OHE7bAAAABwEAAA8AAAAAAAAAAAAAAAAAOQQAAGRycy9kb3ducmV2LnhtbFBLBQYAAAAA&#10;BAAEAPMAAABBBQAAAAA=&#10;" strokecolor="black [3040]">
                <v:stroke endarrow="open"/>
              </v:shape>
            </w:pict>
          </mc:Fallback>
        </mc:AlternateContent>
      </w:r>
      <w:r w:rsidR="00BE492A" w:rsidRPr="0000537E">
        <w:rPr>
          <w:i/>
          <w:sz w:val="22"/>
          <w:szCs w:val="22"/>
        </w:rPr>
        <w:t>⁭</w:t>
      </w:r>
      <w:r w:rsidR="00112107" w:rsidRPr="004F27DA">
        <w:rPr>
          <w:i/>
          <w:sz w:val="20"/>
          <w:szCs w:val="22"/>
        </w:rPr>
        <w:t>Sandra Mustermann</w:t>
      </w:r>
    </w:p>
    <w:p w14:paraId="5CAA1911" w14:textId="6801C333" w:rsidR="00BE492A" w:rsidRPr="0000537E" w:rsidRDefault="00950367">
      <w:pPr>
        <w:rPr>
          <w:sz w:val="22"/>
          <w:szCs w:val="22"/>
        </w:rPr>
      </w:pPr>
      <w:r w:rsidRPr="0000537E">
        <w:rPr>
          <w:sz w:val="22"/>
          <w:szCs w:val="22"/>
        </w:rPr>
        <w:t>Sandra Mustermann</w:t>
      </w:r>
      <w:r w:rsidR="00BE492A" w:rsidRPr="0000537E">
        <w:rPr>
          <w:sz w:val="22"/>
          <w:szCs w:val="22"/>
        </w:rPr>
        <w:t>⁭</w:t>
      </w:r>
    </w:p>
    <w:p w14:paraId="5CAA1912" w14:textId="77777777" w:rsidR="00BE492A" w:rsidRPr="0000537E" w:rsidRDefault="00BE492A">
      <w:pPr>
        <w:rPr>
          <w:sz w:val="22"/>
          <w:szCs w:val="22"/>
        </w:rPr>
      </w:pPr>
    </w:p>
    <w:p w14:paraId="5CAA1913" w14:textId="77777777" w:rsidR="00BE492A" w:rsidRPr="0000537E" w:rsidRDefault="00BE492A">
      <w:pPr>
        <w:rPr>
          <w:sz w:val="22"/>
          <w:szCs w:val="22"/>
        </w:rPr>
      </w:pPr>
    </w:p>
    <w:p w14:paraId="5CAA1916" w14:textId="77777777" w:rsidR="00BE492A" w:rsidRPr="0000537E" w:rsidRDefault="00BE492A">
      <w:pPr>
        <w:rPr>
          <w:sz w:val="22"/>
          <w:szCs w:val="22"/>
        </w:rPr>
      </w:pPr>
    </w:p>
    <w:sectPr w:rsidR="00BE492A" w:rsidRPr="000053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73"/>
    <w:rsid w:val="0000537E"/>
    <w:rsid w:val="00042273"/>
    <w:rsid w:val="000830EF"/>
    <w:rsid w:val="00101455"/>
    <w:rsid w:val="00112107"/>
    <w:rsid w:val="001B1047"/>
    <w:rsid w:val="001E5B85"/>
    <w:rsid w:val="00236D4E"/>
    <w:rsid w:val="00264AFF"/>
    <w:rsid w:val="002A3E2F"/>
    <w:rsid w:val="002F1576"/>
    <w:rsid w:val="0036708D"/>
    <w:rsid w:val="00372218"/>
    <w:rsid w:val="00460E0E"/>
    <w:rsid w:val="004F27DA"/>
    <w:rsid w:val="00511F19"/>
    <w:rsid w:val="005808C3"/>
    <w:rsid w:val="005A4C21"/>
    <w:rsid w:val="005F1819"/>
    <w:rsid w:val="00823346"/>
    <w:rsid w:val="00843DFF"/>
    <w:rsid w:val="00886602"/>
    <w:rsid w:val="00950367"/>
    <w:rsid w:val="00962FE7"/>
    <w:rsid w:val="009B3DBF"/>
    <w:rsid w:val="009C59BE"/>
    <w:rsid w:val="00A21E8F"/>
    <w:rsid w:val="00A3693A"/>
    <w:rsid w:val="00AA1DFD"/>
    <w:rsid w:val="00AC48A2"/>
    <w:rsid w:val="00B11EAE"/>
    <w:rsid w:val="00BE492A"/>
    <w:rsid w:val="00C20EB0"/>
    <w:rsid w:val="00C53CF9"/>
    <w:rsid w:val="00CA3429"/>
    <w:rsid w:val="00D27A0E"/>
    <w:rsid w:val="00D7221D"/>
    <w:rsid w:val="00DA1DDF"/>
    <w:rsid w:val="00DA3A02"/>
    <w:rsid w:val="00F30E47"/>
    <w:rsid w:val="00F61DE2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A1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42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42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859DD586.dotm</Template>
  <TotalTime>0</TotalTime>
  <Pages>1</Pages>
  <Words>251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Carolin Schuhmacher ♦ Grüner Weg 92 ♦ 30625 Hannover ♦ Telefon 0511 123456</vt:lpstr>
    </vt:vector>
  </TitlesOfParts>
  <Company>SI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 Schuhmacher ♦ Grüner Weg 92 ♦ 30625 Hannover ♦ Telefon 0511 123456</dc:title>
  <dc:creator>S1150824</dc:creator>
  <cp:lastModifiedBy>Ulbrich Alexandra</cp:lastModifiedBy>
  <cp:revision>25</cp:revision>
  <dcterms:created xsi:type="dcterms:W3CDTF">2016-01-27T13:16:00Z</dcterms:created>
  <dcterms:modified xsi:type="dcterms:W3CDTF">2016-03-22T14:13:00Z</dcterms:modified>
</cp:coreProperties>
</file>