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4E" w:rsidRPr="00B721FB" w:rsidRDefault="00B721FB" w:rsidP="00B721FB">
      <w:pPr>
        <w:rPr>
          <w:sz w:val="22"/>
          <w:szCs w:val="22"/>
        </w:rPr>
      </w:pPr>
      <w:r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B7C01" wp14:editId="6760F7E5">
                <wp:simplePos x="0" y="0"/>
                <wp:positionH relativeFrom="column">
                  <wp:posOffset>3001645</wp:posOffset>
                </wp:positionH>
                <wp:positionV relativeFrom="paragraph">
                  <wp:posOffset>-635</wp:posOffset>
                </wp:positionV>
                <wp:extent cx="2339340" cy="1127760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1FB" w:rsidRPr="00A125D7" w:rsidRDefault="00B721FB">
                            <w:pPr>
                              <w:rPr>
                                <w:sz w:val="18"/>
                              </w:rPr>
                            </w:pPr>
                            <w:r w:rsidRPr="00A125D7">
                              <w:rPr>
                                <w:b/>
                                <w:sz w:val="20"/>
                              </w:rPr>
                              <w:t xml:space="preserve">1. Absender: </w:t>
                            </w:r>
                            <w:r w:rsidRPr="00A125D7">
                              <w:rPr>
                                <w:sz w:val="20"/>
                              </w:rPr>
                              <w:t>Wenn es sich aber um die dritte Seite in der Bewerbung handelt, muss kein Absender mehr angegeben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6.35pt;margin-top:-.05pt;width:184.2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" fillcolor="white [3201]" stroked="f" strokeweight=".5pt">
                <v:textbox>
                  <w:txbxContent>
                    <w:p w:rsidR="00B721FB" w:rsidRPr="00A125D7" w:rsidRDefault="00B721FB">
                      <w:pPr>
                        <w:rPr>
                          <w:sz w:val="18"/>
                        </w:rPr>
                      </w:pPr>
                      <w:r w:rsidRPr="00A125D7">
                        <w:rPr>
                          <w:b/>
                          <w:sz w:val="20"/>
                        </w:rPr>
                        <w:t xml:space="preserve">1. Absender: </w:t>
                      </w:r>
                      <w:r w:rsidRPr="00A125D7">
                        <w:rPr>
                          <w:sz w:val="20"/>
                        </w:rPr>
                        <w:t>Wenn es sich aber um die dritte Seite in der Bewerbung handelt, muss kein Absender mehr angegeben werden.</w:t>
                      </w:r>
                    </w:p>
                  </w:txbxContent>
                </v:textbox>
              </v:shape>
            </w:pict>
          </mc:Fallback>
        </mc:AlternateContent>
      </w:r>
      <w:r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2FB9D" wp14:editId="094B6D56">
                <wp:simplePos x="0" y="0"/>
                <wp:positionH relativeFrom="column">
                  <wp:posOffset>-122555</wp:posOffset>
                </wp:positionH>
                <wp:positionV relativeFrom="paragraph">
                  <wp:posOffset>-76835</wp:posOffset>
                </wp:positionV>
                <wp:extent cx="2537460" cy="1135380"/>
                <wp:effectExtent l="0" t="0" r="15240" b="2667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135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6" style="position:absolute;margin-left:-9.65pt;margin-top:-6.05pt;width:199.8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" filled="f" strokecolor="#243f60 [1604]" strokeweight="2pt"/>
            </w:pict>
          </mc:Fallback>
        </mc:AlternateContent>
      </w:r>
      <w:r w:rsidR="00DA08A5" w:rsidRPr="00B721FB">
        <w:rPr>
          <w:sz w:val="22"/>
          <w:szCs w:val="22"/>
        </w:rPr>
        <w:t>Nina</w:t>
      </w:r>
      <w:r w:rsidR="00204E15" w:rsidRPr="00B721FB">
        <w:rPr>
          <w:sz w:val="22"/>
          <w:szCs w:val="22"/>
        </w:rPr>
        <w:t xml:space="preserve"> </w:t>
      </w:r>
      <w:r w:rsidR="00DA08A5" w:rsidRPr="00B721FB">
        <w:rPr>
          <w:sz w:val="22"/>
          <w:szCs w:val="22"/>
        </w:rPr>
        <w:t>Mustermüller</w:t>
      </w:r>
    </w:p>
    <w:p w:rsidR="00B721FB" w:rsidRDefault="00B721FB" w:rsidP="00B721FB">
      <w:pPr>
        <w:rPr>
          <w:sz w:val="22"/>
          <w:szCs w:val="22"/>
        </w:rPr>
      </w:pPr>
      <w:r>
        <w:rPr>
          <w:sz w:val="22"/>
          <w:szCs w:val="22"/>
        </w:rPr>
        <w:t xml:space="preserve">Musterstraße 163 </w:t>
      </w:r>
    </w:p>
    <w:p w:rsidR="00204E15" w:rsidRPr="00B721FB" w:rsidRDefault="00B721FB" w:rsidP="00B721FB">
      <w:pPr>
        <w:rPr>
          <w:sz w:val="22"/>
          <w:szCs w:val="22"/>
        </w:rPr>
      </w:pPr>
      <w:r>
        <w:rPr>
          <w:sz w:val="22"/>
          <w:szCs w:val="22"/>
        </w:rPr>
        <w:t>85221</w:t>
      </w:r>
      <w:r w:rsidR="00DA08A5" w:rsidRPr="00B721FB">
        <w:rPr>
          <w:sz w:val="22"/>
          <w:szCs w:val="22"/>
        </w:rPr>
        <w:t xml:space="preserve"> Musterstadt</w:t>
      </w:r>
    </w:p>
    <w:p w:rsidR="00B721FB" w:rsidRPr="00B721FB" w:rsidRDefault="00B721FB" w:rsidP="00B721FB">
      <w:pPr>
        <w:rPr>
          <w:sz w:val="22"/>
          <w:szCs w:val="22"/>
        </w:rPr>
      </w:pPr>
      <w:r>
        <w:rPr>
          <w:sz w:val="22"/>
          <w:szCs w:val="22"/>
        </w:rPr>
        <w:t>Telefon 08131</w:t>
      </w:r>
      <w:r w:rsidRPr="00B721FB">
        <w:rPr>
          <w:sz w:val="22"/>
          <w:szCs w:val="22"/>
        </w:rPr>
        <w:t xml:space="preserve"> 123456  </w:t>
      </w:r>
    </w:p>
    <w:p w:rsidR="00204E15" w:rsidRPr="00B721FB" w:rsidRDefault="00204E15" w:rsidP="00B721FB">
      <w:pPr>
        <w:rPr>
          <w:sz w:val="22"/>
          <w:szCs w:val="22"/>
        </w:rPr>
      </w:pPr>
      <w:r w:rsidRPr="00B721FB">
        <w:rPr>
          <w:sz w:val="22"/>
          <w:szCs w:val="22"/>
        </w:rPr>
        <w:t>Mobil 0173 1234567</w:t>
      </w:r>
    </w:p>
    <w:p w:rsidR="00204E15" w:rsidRPr="00B721FB" w:rsidRDefault="00204E15" w:rsidP="00B721FB">
      <w:pPr>
        <w:rPr>
          <w:sz w:val="22"/>
          <w:szCs w:val="22"/>
        </w:rPr>
      </w:pPr>
      <w:r w:rsidRPr="00B721FB">
        <w:rPr>
          <w:sz w:val="22"/>
          <w:szCs w:val="22"/>
        </w:rPr>
        <w:t xml:space="preserve">E-Mail </w:t>
      </w:r>
      <w:r w:rsidR="00B721FB">
        <w:rPr>
          <w:sz w:val="22"/>
          <w:szCs w:val="22"/>
        </w:rPr>
        <w:t>nina.mustermueller@web.de</w:t>
      </w:r>
    </w:p>
    <w:p w:rsidR="00204E15" w:rsidRPr="00B721FB" w:rsidRDefault="00204E15">
      <w:pPr>
        <w:rPr>
          <w:sz w:val="22"/>
          <w:szCs w:val="22"/>
        </w:rPr>
      </w:pPr>
      <w:r w:rsidRPr="00B721FB">
        <w:rPr>
          <w:sz w:val="22"/>
          <w:szCs w:val="22"/>
        </w:rPr>
        <w:t>⁭</w:t>
      </w:r>
    </w:p>
    <w:p w:rsidR="00204E15" w:rsidRPr="00B721FB" w:rsidRDefault="00204E15">
      <w:pPr>
        <w:rPr>
          <w:sz w:val="22"/>
          <w:szCs w:val="22"/>
        </w:rPr>
      </w:pPr>
      <w:r w:rsidRPr="00B721FB">
        <w:rPr>
          <w:sz w:val="22"/>
          <w:szCs w:val="22"/>
        </w:rPr>
        <w:t>⁭</w:t>
      </w:r>
    </w:p>
    <w:p w:rsidR="00204E15" w:rsidRPr="00B721FB" w:rsidRDefault="00705679" w:rsidP="00204E15">
      <w:pPr>
        <w:rPr>
          <w:sz w:val="22"/>
          <w:szCs w:val="22"/>
        </w:rPr>
      </w:pPr>
      <w:r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50D6B" wp14:editId="07609139">
                <wp:simplePos x="0" y="0"/>
                <wp:positionH relativeFrom="column">
                  <wp:posOffset>-122555</wp:posOffset>
                </wp:positionH>
                <wp:positionV relativeFrom="paragraph">
                  <wp:posOffset>123825</wp:posOffset>
                </wp:positionV>
                <wp:extent cx="3002280" cy="876935"/>
                <wp:effectExtent l="0" t="0" r="26670" b="1841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76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-9.65pt;margin-top:9.75pt;width:236.4pt;height:6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" filled="f" strokecolor="#243f60 [1604]" strokeweight="2pt"/>
            </w:pict>
          </mc:Fallback>
        </mc:AlternateContent>
      </w:r>
      <w:r w:rsidR="00B721FB"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50E5B" wp14:editId="3D6484A9">
                <wp:simplePos x="0" y="0"/>
                <wp:positionH relativeFrom="column">
                  <wp:posOffset>3001645</wp:posOffset>
                </wp:positionH>
                <wp:positionV relativeFrom="paragraph">
                  <wp:posOffset>131445</wp:posOffset>
                </wp:positionV>
                <wp:extent cx="2339340" cy="510540"/>
                <wp:effectExtent l="0" t="0" r="3810" b="38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1FB" w:rsidRPr="00A125D7" w:rsidRDefault="00705679" w:rsidP="00B721FB">
                            <w:pPr>
                              <w:rPr>
                                <w:sz w:val="18"/>
                              </w:rPr>
                            </w:pPr>
                            <w:r w:rsidRPr="00A125D7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B721FB" w:rsidRPr="00A125D7">
                              <w:rPr>
                                <w:b/>
                                <w:sz w:val="20"/>
                              </w:rPr>
                              <w:t xml:space="preserve">. Empfänger: </w:t>
                            </w:r>
                            <w:r w:rsidR="00B721FB" w:rsidRPr="00A125D7">
                              <w:rPr>
                                <w:sz w:val="20"/>
                              </w:rPr>
                              <w:t>siehe Hinweis Absender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236.35pt;margin-top:10.35pt;width:184.2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" fillcolor="white [3201]" stroked="f" strokeweight=".5pt">
                <v:textbox>
                  <w:txbxContent>
                    <w:p w:rsidR="00B721FB" w:rsidRPr="00A125D7" w:rsidRDefault="00705679" w:rsidP="00B721FB">
                      <w:pPr>
                        <w:rPr>
                          <w:sz w:val="18"/>
                        </w:rPr>
                      </w:pPr>
                      <w:r w:rsidRPr="00A125D7">
                        <w:rPr>
                          <w:b/>
                          <w:sz w:val="20"/>
                        </w:rPr>
                        <w:t>2</w:t>
                      </w:r>
                      <w:r w:rsidR="00B721FB" w:rsidRPr="00A125D7">
                        <w:rPr>
                          <w:b/>
                          <w:sz w:val="20"/>
                        </w:rPr>
                        <w:t>. Empfänger</w:t>
                      </w:r>
                      <w:r w:rsidR="00B721FB" w:rsidRPr="00A125D7">
                        <w:rPr>
                          <w:b/>
                          <w:sz w:val="20"/>
                        </w:rPr>
                        <w:t xml:space="preserve">: </w:t>
                      </w:r>
                      <w:r w:rsidR="00B721FB" w:rsidRPr="00A125D7">
                        <w:rPr>
                          <w:sz w:val="20"/>
                        </w:rPr>
                        <w:t>siehe Hinweis Absender</w:t>
                      </w:r>
                    </w:p>
                  </w:txbxContent>
                </v:textbox>
              </v:shape>
            </w:pict>
          </mc:Fallback>
        </mc:AlternateContent>
      </w:r>
      <w:r w:rsidR="00204E15" w:rsidRPr="00B721FB">
        <w:rPr>
          <w:sz w:val="22"/>
          <w:szCs w:val="22"/>
        </w:rPr>
        <w:t>⁭</w:t>
      </w:r>
    </w:p>
    <w:p w:rsidR="00204E15" w:rsidRPr="00B721FB" w:rsidRDefault="00204E15" w:rsidP="00204E15">
      <w:pPr>
        <w:rPr>
          <w:sz w:val="22"/>
          <w:szCs w:val="22"/>
        </w:rPr>
      </w:pPr>
      <w:r w:rsidRPr="00B721FB">
        <w:rPr>
          <w:sz w:val="22"/>
          <w:szCs w:val="22"/>
        </w:rPr>
        <w:t>⁭</w:t>
      </w:r>
    </w:p>
    <w:p w:rsidR="00204E15" w:rsidRPr="00B721FB" w:rsidRDefault="00204E15">
      <w:pPr>
        <w:rPr>
          <w:sz w:val="22"/>
          <w:szCs w:val="22"/>
        </w:rPr>
      </w:pPr>
      <w:r w:rsidRPr="00B721FB">
        <w:rPr>
          <w:sz w:val="22"/>
          <w:szCs w:val="22"/>
        </w:rPr>
        <w:t>Fachhochschule für Medien und Kommunikation</w:t>
      </w:r>
    </w:p>
    <w:p w:rsidR="00204E15" w:rsidRPr="00B721FB" w:rsidRDefault="00DA08A5">
      <w:pPr>
        <w:rPr>
          <w:sz w:val="22"/>
          <w:szCs w:val="22"/>
        </w:rPr>
      </w:pPr>
      <w:r w:rsidRPr="00B721FB">
        <w:rPr>
          <w:sz w:val="22"/>
          <w:szCs w:val="22"/>
        </w:rPr>
        <w:t>Frau Dr. Helga Muster</w:t>
      </w:r>
    </w:p>
    <w:p w:rsidR="00204E15" w:rsidRPr="00B721FB" w:rsidRDefault="00A125D7">
      <w:pPr>
        <w:rPr>
          <w:sz w:val="22"/>
          <w:szCs w:val="22"/>
        </w:rPr>
      </w:pPr>
      <w:r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D9700" wp14:editId="6036A70D">
                <wp:simplePos x="0" y="0"/>
                <wp:positionH relativeFrom="column">
                  <wp:posOffset>4367149</wp:posOffset>
                </wp:positionH>
                <wp:positionV relativeFrom="paragraph">
                  <wp:posOffset>142316</wp:posOffset>
                </wp:positionV>
                <wp:extent cx="1486535" cy="445745"/>
                <wp:effectExtent l="0" t="0" r="18415" b="1206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4457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343.85pt;margin-top:11.2pt;width:117.05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" filled="f" strokecolor="#243f60 [1604]" strokeweight="2pt"/>
            </w:pict>
          </mc:Fallback>
        </mc:AlternateContent>
      </w:r>
      <w:r w:rsidR="00066E8E"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0B545" wp14:editId="6DE6E64A">
                <wp:simplePos x="0" y="0"/>
                <wp:positionH relativeFrom="column">
                  <wp:posOffset>2998648</wp:posOffset>
                </wp:positionH>
                <wp:positionV relativeFrom="paragraph">
                  <wp:posOffset>141605</wp:posOffset>
                </wp:positionV>
                <wp:extent cx="1227455" cy="446227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446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679" w:rsidRPr="00A125D7" w:rsidRDefault="00705679" w:rsidP="00705679">
                            <w:pPr>
                              <w:rPr>
                                <w:sz w:val="18"/>
                              </w:rPr>
                            </w:pPr>
                            <w:r w:rsidRPr="00A125D7">
                              <w:rPr>
                                <w:b/>
                                <w:sz w:val="20"/>
                              </w:rPr>
                              <w:t xml:space="preserve">3. Datum: </w:t>
                            </w:r>
                            <w:r w:rsidRPr="00A125D7">
                              <w:rPr>
                                <w:sz w:val="20"/>
                              </w:rPr>
                              <w:t>siehe Hinweis Absender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236.1pt;margin-top:11.15pt;width:96.65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" filled="f" stroked="f" strokeweight=".5pt">
                <v:textbox>
                  <w:txbxContent>
                    <w:p w:rsidR="00705679" w:rsidRPr="00A125D7" w:rsidRDefault="00705679" w:rsidP="00705679">
                      <w:pPr>
                        <w:rPr>
                          <w:sz w:val="18"/>
                        </w:rPr>
                      </w:pPr>
                      <w:r w:rsidRPr="00A125D7">
                        <w:rPr>
                          <w:b/>
                          <w:sz w:val="20"/>
                        </w:rPr>
                        <w:t>3.</w:t>
                      </w:r>
                      <w:r w:rsidRPr="00A125D7">
                        <w:rPr>
                          <w:b/>
                          <w:sz w:val="20"/>
                        </w:rPr>
                        <w:t xml:space="preserve"> </w:t>
                      </w:r>
                      <w:r w:rsidRPr="00A125D7">
                        <w:rPr>
                          <w:b/>
                          <w:sz w:val="20"/>
                        </w:rPr>
                        <w:t>Datum</w:t>
                      </w:r>
                      <w:r w:rsidRPr="00A125D7">
                        <w:rPr>
                          <w:b/>
                          <w:sz w:val="20"/>
                        </w:rPr>
                        <w:t xml:space="preserve">: </w:t>
                      </w:r>
                      <w:r w:rsidRPr="00A125D7">
                        <w:rPr>
                          <w:sz w:val="20"/>
                        </w:rPr>
                        <w:t>siehe Hinweis Absender</w:t>
                      </w:r>
                    </w:p>
                  </w:txbxContent>
                </v:textbox>
              </v:shape>
            </w:pict>
          </mc:Fallback>
        </mc:AlternateContent>
      </w:r>
      <w:r w:rsidR="00DA08A5" w:rsidRPr="00B721FB">
        <w:rPr>
          <w:sz w:val="22"/>
          <w:szCs w:val="22"/>
        </w:rPr>
        <w:t>Musterring 124</w:t>
      </w:r>
    </w:p>
    <w:p w:rsidR="00204E15" w:rsidRPr="00B721FB" w:rsidRDefault="00DA08A5">
      <w:pPr>
        <w:rPr>
          <w:sz w:val="22"/>
          <w:szCs w:val="22"/>
        </w:rPr>
      </w:pPr>
      <w:r w:rsidRPr="00B721FB">
        <w:rPr>
          <w:sz w:val="22"/>
          <w:szCs w:val="22"/>
        </w:rPr>
        <w:t>12345 Musterstadt</w:t>
      </w:r>
    </w:p>
    <w:p w:rsidR="00204E15" w:rsidRPr="00B721FB" w:rsidRDefault="00DA08A5" w:rsidP="00A21387">
      <w:pPr>
        <w:jc w:val="right"/>
        <w:rPr>
          <w:sz w:val="22"/>
          <w:szCs w:val="22"/>
        </w:rPr>
      </w:pPr>
      <w:r w:rsidRPr="00B721FB">
        <w:rPr>
          <w:sz w:val="22"/>
          <w:szCs w:val="22"/>
        </w:rPr>
        <w:t>Musterstadt</w:t>
      </w:r>
      <w:r w:rsidR="00204E15" w:rsidRPr="00B721FB">
        <w:rPr>
          <w:sz w:val="22"/>
          <w:szCs w:val="22"/>
        </w:rPr>
        <w:t>, 06.04.20..</w:t>
      </w:r>
    </w:p>
    <w:p w:rsidR="00204E15" w:rsidRPr="00B721FB" w:rsidRDefault="00204E15" w:rsidP="00204E15">
      <w:pPr>
        <w:rPr>
          <w:sz w:val="22"/>
          <w:szCs w:val="22"/>
        </w:rPr>
      </w:pPr>
      <w:r w:rsidRPr="00B721FB">
        <w:rPr>
          <w:sz w:val="22"/>
          <w:szCs w:val="22"/>
        </w:rPr>
        <w:t>⁭</w:t>
      </w:r>
    </w:p>
    <w:p w:rsidR="00204E15" w:rsidRPr="00B721FB" w:rsidRDefault="00A125D7" w:rsidP="00204E15">
      <w:pPr>
        <w:rPr>
          <w:sz w:val="22"/>
          <w:szCs w:val="22"/>
        </w:rPr>
      </w:pPr>
      <w:r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FF8F4" wp14:editId="359E6BB4">
                <wp:simplePos x="0" y="0"/>
                <wp:positionH relativeFrom="column">
                  <wp:posOffset>-117069</wp:posOffset>
                </wp:positionH>
                <wp:positionV relativeFrom="paragraph">
                  <wp:posOffset>70282</wp:posOffset>
                </wp:positionV>
                <wp:extent cx="4835348" cy="327660"/>
                <wp:effectExtent l="0" t="0" r="22860" b="1524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5348" cy="327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26" style="position:absolute;margin-left:-9.2pt;margin-top:5.55pt;width:380.7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" filled="f" strokecolor="#243f60 [1604]" strokeweight="2pt"/>
            </w:pict>
          </mc:Fallback>
        </mc:AlternateContent>
      </w:r>
      <w:r w:rsidR="00066E8E"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6A1AC" wp14:editId="42C50FB0">
                <wp:simplePos x="0" y="0"/>
                <wp:positionH relativeFrom="column">
                  <wp:posOffset>4685665</wp:posOffset>
                </wp:positionH>
                <wp:positionV relativeFrom="paragraph">
                  <wp:posOffset>96520</wp:posOffset>
                </wp:positionV>
                <wp:extent cx="1653540" cy="32766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E8E" w:rsidRPr="00A125D7" w:rsidRDefault="00066E8E" w:rsidP="00066E8E">
                            <w:pPr>
                              <w:rPr>
                                <w:sz w:val="18"/>
                              </w:rPr>
                            </w:pPr>
                            <w:r w:rsidRPr="00A125D7">
                              <w:rPr>
                                <w:b/>
                                <w:sz w:val="20"/>
                              </w:rPr>
                              <w:t>4. oder 1. Überschrift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margin-left:368.95pt;margin-top:7.6pt;width:130.2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" filled="f" stroked="f" strokeweight=".5pt">
                <v:textbox>
                  <w:txbxContent>
                    <w:p w:rsidR="00066E8E" w:rsidRPr="00A125D7" w:rsidRDefault="00066E8E" w:rsidP="00066E8E">
                      <w:pPr>
                        <w:rPr>
                          <w:sz w:val="18"/>
                        </w:rPr>
                      </w:pPr>
                      <w:r w:rsidRPr="00A125D7">
                        <w:rPr>
                          <w:b/>
                          <w:sz w:val="20"/>
                        </w:rPr>
                        <w:t>4. oder 1. Überschrift</w:t>
                      </w:r>
                    </w:p>
                  </w:txbxContent>
                </v:textbox>
              </v:shape>
            </w:pict>
          </mc:Fallback>
        </mc:AlternateContent>
      </w:r>
      <w:r w:rsidR="00204E15" w:rsidRPr="00B721FB">
        <w:rPr>
          <w:sz w:val="22"/>
          <w:szCs w:val="22"/>
        </w:rPr>
        <w:t>⁭</w:t>
      </w:r>
    </w:p>
    <w:p w:rsidR="00204E15" w:rsidRPr="00B721FB" w:rsidRDefault="00066E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Warum ich mich für </w:t>
      </w:r>
      <w:r w:rsidR="00A125D7">
        <w:rPr>
          <w:b/>
          <w:sz w:val="22"/>
          <w:szCs w:val="22"/>
        </w:rPr>
        <w:t>das Master-Studium</w:t>
      </w:r>
      <w:r>
        <w:rPr>
          <w:b/>
          <w:sz w:val="22"/>
          <w:szCs w:val="22"/>
        </w:rPr>
        <w:t xml:space="preserve"> zum Medienautor entschieden habe.</w:t>
      </w:r>
    </w:p>
    <w:p w:rsidR="00204E15" w:rsidRPr="00B721FB" w:rsidRDefault="00204E15" w:rsidP="00204E15">
      <w:pPr>
        <w:rPr>
          <w:sz w:val="22"/>
          <w:szCs w:val="22"/>
        </w:rPr>
      </w:pPr>
      <w:r w:rsidRPr="00B721FB">
        <w:rPr>
          <w:sz w:val="22"/>
          <w:szCs w:val="22"/>
        </w:rPr>
        <w:t>⁭</w:t>
      </w:r>
    </w:p>
    <w:p w:rsidR="00204E15" w:rsidRPr="00B721FB" w:rsidRDefault="00066E8E" w:rsidP="00204E15">
      <w:pPr>
        <w:rPr>
          <w:sz w:val="22"/>
          <w:szCs w:val="22"/>
        </w:rPr>
      </w:pPr>
      <w:r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F7A25D" wp14:editId="631C91F0">
                <wp:simplePos x="0" y="0"/>
                <wp:positionH relativeFrom="column">
                  <wp:posOffset>4715687</wp:posOffset>
                </wp:positionH>
                <wp:positionV relativeFrom="paragraph">
                  <wp:posOffset>18415</wp:posOffset>
                </wp:positionV>
                <wp:extent cx="1653540" cy="32766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E8E" w:rsidRPr="00A125D7" w:rsidRDefault="00066E8E" w:rsidP="00066E8E">
                            <w:pPr>
                              <w:rPr>
                                <w:sz w:val="18"/>
                              </w:rPr>
                            </w:pPr>
                            <w:r w:rsidRPr="00A125D7">
                              <w:rPr>
                                <w:b/>
                                <w:sz w:val="20"/>
                              </w:rPr>
                              <w:t>5. oder 2. Anrede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0" type="#_x0000_t202" style="position:absolute;margin-left:371.3pt;margin-top:1.45pt;width:130.2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" filled="f" stroked="f" strokeweight=".5pt">
                <v:textbox>
                  <w:txbxContent>
                    <w:p w:rsidR="00066E8E" w:rsidRPr="00A125D7" w:rsidRDefault="00066E8E" w:rsidP="00066E8E">
                      <w:pPr>
                        <w:rPr>
                          <w:sz w:val="18"/>
                        </w:rPr>
                      </w:pPr>
                      <w:r w:rsidRPr="00A125D7">
                        <w:rPr>
                          <w:b/>
                          <w:sz w:val="20"/>
                        </w:rPr>
                        <w:t>5. oder 2</w:t>
                      </w:r>
                      <w:r w:rsidRPr="00A125D7">
                        <w:rPr>
                          <w:b/>
                          <w:sz w:val="20"/>
                        </w:rPr>
                        <w:t xml:space="preserve">. </w:t>
                      </w:r>
                      <w:r w:rsidRPr="00A125D7">
                        <w:rPr>
                          <w:b/>
                          <w:sz w:val="20"/>
                        </w:rPr>
                        <w:t>Anrede</w:t>
                      </w:r>
                    </w:p>
                  </w:txbxContent>
                </v:textbox>
              </v:shape>
            </w:pict>
          </mc:Fallback>
        </mc:AlternateContent>
      </w:r>
      <w:r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17A151" wp14:editId="5794874D">
                <wp:simplePos x="0" y="0"/>
                <wp:positionH relativeFrom="column">
                  <wp:posOffset>-114934</wp:posOffset>
                </wp:positionH>
                <wp:positionV relativeFrom="paragraph">
                  <wp:posOffset>71120</wp:posOffset>
                </wp:positionV>
                <wp:extent cx="1905000" cy="327660"/>
                <wp:effectExtent l="0" t="0" r="19050" b="1524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7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" o:spid="_x0000_s1026" style="position:absolute;margin-left:-9.05pt;margin-top:5.6pt;width:150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" filled="f" strokecolor="#243f60 [1604]" strokeweight="2pt"/>
            </w:pict>
          </mc:Fallback>
        </mc:AlternateContent>
      </w:r>
      <w:r w:rsidR="00204E15" w:rsidRPr="00B721FB">
        <w:rPr>
          <w:sz w:val="22"/>
          <w:szCs w:val="22"/>
        </w:rPr>
        <w:t>⁭</w:t>
      </w:r>
    </w:p>
    <w:p w:rsidR="00204E15" w:rsidRPr="00B721FB" w:rsidRDefault="00204E15">
      <w:pPr>
        <w:rPr>
          <w:sz w:val="22"/>
          <w:szCs w:val="22"/>
        </w:rPr>
      </w:pPr>
      <w:r w:rsidRPr="00B721FB">
        <w:rPr>
          <w:sz w:val="22"/>
          <w:szCs w:val="22"/>
        </w:rPr>
        <w:t xml:space="preserve">Sehr geehrte Frau Dr. </w:t>
      </w:r>
      <w:r w:rsidR="00DA08A5" w:rsidRPr="00B721FB">
        <w:rPr>
          <w:sz w:val="22"/>
          <w:szCs w:val="22"/>
        </w:rPr>
        <w:t>Muster</w:t>
      </w:r>
      <w:r w:rsidR="00A21387" w:rsidRPr="00B721FB">
        <w:rPr>
          <w:sz w:val="22"/>
          <w:szCs w:val="22"/>
        </w:rPr>
        <w:t>,</w:t>
      </w:r>
      <w:r w:rsidR="00066E8E" w:rsidRPr="00066E8E">
        <w:rPr>
          <w:noProof/>
          <w:sz w:val="22"/>
          <w:szCs w:val="22"/>
        </w:rPr>
        <w:t xml:space="preserve"> </w:t>
      </w:r>
    </w:p>
    <w:p w:rsidR="00204E15" w:rsidRPr="00B721FB" w:rsidRDefault="00A125D7" w:rsidP="00204E15">
      <w:pPr>
        <w:rPr>
          <w:sz w:val="22"/>
          <w:szCs w:val="22"/>
        </w:rPr>
      </w:pPr>
      <w:r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177DDF" wp14:editId="3844B93E">
                <wp:simplePos x="0" y="0"/>
                <wp:positionH relativeFrom="column">
                  <wp:posOffset>-117070</wp:posOffset>
                </wp:positionH>
                <wp:positionV relativeFrom="paragraph">
                  <wp:posOffset>130200</wp:posOffset>
                </wp:positionV>
                <wp:extent cx="5907329" cy="446228"/>
                <wp:effectExtent l="0" t="0" r="17780" b="1143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329" cy="4462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" o:spid="_x0000_s1026" style="position:absolute;margin-left:-9.2pt;margin-top:10.25pt;width:465.15pt;height:3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" filled="f" strokecolor="#243f60 [1604]" strokeweight="2pt"/>
            </w:pict>
          </mc:Fallback>
        </mc:AlternateContent>
      </w:r>
      <w:r w:rsidR="00204E15" w:rsidRPr="00B721FB">
        <w:rPr>
          <w:sz w:val="22"/>
          <w:szCs w:val="22"/>
        </w:rPr>
        <w:t>⁭</w:t>
      </w:r>
    </w:p>
    <w:p w:rsidR="00204E15" w:rsidRPr="00B721FB" w:rsidRDefault="00A125D7">
      <w:pPr>
        <w:rPr>
          <w:sz w:val="22"/>
          <w:szCs w:val="22"/>
        </w:rPr>
      </w:pPr>
      <w:r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EC343D" wp14:editId="589CE525">
                <wp:simplePos x="0" y="0"/>
                <wp:positionH relativeFrom="column">
                  <wp:posOffset>3825240</wp:posOffset>
                </wp:positionH>
                <wp:positionV relativeFrom="paragraph">
                  <wp:posOffset>183515</wp:posOffset>
                </wp:positionV>
                <wp:extent cx="1516380" cy="32766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5D7" w:rsidRPr="00A125D7" w:rsidRDefault="00A125D7" w:rsidP="00A125D7">
                            <w:pPr>
                              <w:rPr>
                                <w:sz w:val="18"/>
                              </w:rPr>
                            </w:pPr>
                            <w:r w:rsidRPr="00A125D7">
                              <w:rPr>
                                <w:b/>
                                <w:sz w:val="20"/>
                              </w:rPr>
                              <w:t>6. oder 3. Einleitung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margin-left:301.2pt;margin-top:14.45pt;width:119.4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" filled="f" stroked="f" strokeweight=".5pt">
                <v:textbox>
                  <w:txbxContent>
                    <w:p w:rsidR="00A125D7" w:rsidRPr="00A125D7" w:rsidRDefault="00A125D7" w:rsidP="00A125D7">
                      <w:pPr>
                        <w:rPr>
                          <w:sz w:val="18"/>
                        </w:rPr>
                      </w:pPr>
                      <w:r w:rsidRPr="00A125D7">
                        <w:rPr>
                          <w:b/>
                          <w:sz w:val="20"/>
                        </w:rPr>
                        <w:t>6. oder 3</w:t>
                      </w:r>
                      <w:r w:rsidRPr="00A125D7">
                        <w:rPr>
                          <w:b/>
                          <w:sz w:val="20"/>
                        </w:rPr>
                        <w:t xml:space="preserve">. </w:t>
                      </w:r>
                      <w:r w:rsidRPr="00A125D7">
                        <w:rPr>
                          <w:b/>
                          <w:sz w:val="20"/>
                        </w:rPr>
                        <w:t>Einleitung</w:t>
                      </w:r>
                    </w:p>
                  </w:txbxContent>
                </v:textbox>
              </v:shape>
            </w:pict>
          </mc:Fallback>
        </mc:AlternateContent>
      </w:r>
      <w:r w:rsidR="00895868" w:rsidRPr="00B721FB">
        <w:rPr>
          <w:sz w:val="22"/>
          <w:szCs w:val="22"/>
        </w:rPr>
        <w:t>m</w:t>
      </w:r>
      <w:r w:rsidR="00204E15" w:rsidRPr="00B721FB">
        <w:rPr>
          <w:sz w:val="22"/>
          <w:szCs w:val="22"/>
        </w:rPr>
        <w:t>it diesem Schreiben sende ich Ihnen mein</w:t>
      </w:r>
      <w:r w:rsidR="00A21387" w:rsidRPr="00B721FB">
        <w:rPr>
          <w:sz w:val="22"/>
          <w:szCs w:val="22"/>
        </w:rPr>
        <w:t>e Bewerbungsmappe für den Master</w:t>
      </w:r>
      <w:r w:rsidR="00204E15" w:rsidRPr="00B721FB">
        <w:rPr>
          <w:sz w:val="22"/>
          <w:szCs w:val="22"/>
        </w:rPr>
        <w:t>studiengang Medienautor.</w:t>
      </w:r>
    </w:p>
    <w:p w:rsidR="00204E15" w:rsidRPr="00B721FB" w:rsidRDefault="00204E15" w:rsidP="00204E15">
      <w:pPr>
        <w:rPr>
          <w:sz w:val="22"/>
          <w:szCs w:val="22"/>
        </w:rPr>
      </w:pPr>
      <w:r w:rsidRPr="00B721FB">
        <w:rPr>
          <w:sz w:val="22"/>
          <w:szCs w:val="22"/>
        </w:rPr>
        <w:t>⁭</w:t>
      </w:r>
    </w:p>
    <w:p w:rsidR="00204E15" w:rsidRPr="00B721FB" w:rsidRDefault="00225D78" w:rsidP="00204E15">
      <w:pPr>
        <w:rPr>
          <w:sz w:val="22"/>
          <w:szCs w:val="22"/>
        </w:rPr>
      </w:pPr>
      <w:r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F51885" wp14:editId="25BA5B4B">
                <wp:simplePos x="0" y="0"/>
                <wp:positionH relativeFrom="column">
                  <wp:posOffset>-117475</wp:posOffset>
                </wp:positionH>
                <wp:positionV relativeFrom="paragraph">
                  <wp:posOffset>116840</wp:posOffset>
                </wp:positionV>
                <wp:extent cx="5910580" cy="1376680"/>
                <wp:effectExtent l="0" t="0" r="13970" b="1397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580" cy="1376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3" o:spid="_x0000_s1026" style="position:absolute;margin-left:-9.25pt;margin-top:9.2pt;width:465.4pt;height:10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" filled="f" strokecolor="#243f60 [1604]" strokeweight="2pt"/>
            </w:pict>
          </mc:Fallback>
        </mc:AlternateContent>
      </w:r>
      <w:r w:rsidR="00204E15" w:rsidRPr="00B721FB">
        <w:rPr>
          <w:sz w:val="22"/>
          <w:szCs w:val="22"/>
        </w:rPr>
        <w:t>⁭</w:t>
      </w:r>
    </w:p>
    <w:p w:rsidR="00204E15" w:rsidRPr="00B721FB" w:rsidRDefault="00A125D7">
      <w:pPr>
        <w:rPr>
          <w:sz w:val="22"/>
          <w:szCs w:val="22"/>
        </w:rPr>
      </w:pPr>
      <w:r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CEC87" wp14:editId="04DACDBD">
                <wp:simplePos x="0" y="0"/>
                <wp:positionH relativeFrom="column">
                  <wp:posOffset>3834333</wp:posOffset>
                </wp:positionH>
                <wp:positionV relativeFrom="paragraph">
                  <wp:posOffset>261620</wp:posOffset>
                </wp:positionV>
                <wp:extent cx="1798320" cy="32766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5D7" w:rsidRPr="00A125D7" w:rsidRDefault="00A125D7" w:rsidP="00A125D7">
                            <w:pPr>
                              <w:rPr>
                                <w:sz w:val="18"/>
                              </w:rPr>
                            </w:pPr>
                            <w:r w:rsidRPr="00A125D7">
                              <w:rPr>
                                <w:b/>
                                <w:sz w:val="20"/>
                              </w:rPr>
                              <w:t>7. oder 4. Zu meiner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2" type="#_x0000_t202" style="position:absolute;margin-left:301.9pt;margin-top:20.6pt;width:141.6pt;height:2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" filled="f" stroked="f" strokeweight=".5pt">
                <v:textbox>
                  <w:txbxContent>
                    <w:p w:rsidR="00A125D7" w:rsidRPr="00A125D7" w:rsidRDefault="00A125D7" w:rsidP="00A125D7">
                      <w:pPr>
                        <w:rPr>
                          <w:sz w:val="18"/>
                        </w:rPr>
                      </w:pPr>
                      <w:r w:rsidRPr="00A125D7">
                        <w:rPr>
                          <w:b/>
                          <w:sz w:val="20"/>
                        </w:rPr>
                        <w:t>7. oder 4</w:t>
                      </w:r>
                      <w:r w:rsidRPr="00A125D7">
                        <w:rPr>
                          <w:b/>
                          <w:sz w:val="20"/>
                        </w:rPr>
                        <w:t xml:space="preserve">. </w:t>
                      </w:r>
                      <w:r w:rsidRPr="00A125D7">
                        <w:rPr>
                          <w:b/>
                          <w:sz w:val="20"/>
                        </w:rPr>
                        <w:t>Zu meiner Person</w:t>
                      </w:r>
                    </w:p>
                  </w:txbxContent>
                </v:textbox>
              </v:shape>
            </w:pict>
          </mc:Fallback>
        </mc:AlternateContent>
      </w:r>
      <w:r w:rsidR="00204E15" w:rsidRPr="00B721FB">
        <w:rPr>
          <w:sz w:val="22"/>
          <w:szCs w:val="22"/>
        </w:rPr>
        <w:t>Neben</w:t>
      </w:r>
      <w:r w:rsidR="00A21387" w:rsidRPr="00B721FB">
        <w:rPr>
          <w:sz w:val="22"/>
          <w:szCs w:val="22"/>
        </w:rPr>
        <w:t xml:space="preserve"> einem abgeschlossenen Studium (</w:t>
      </w:r>
      <w:r w:rsidR="00204E15" w:rsidRPr="00B721FB">
        <w:rPr>
          <w:sz w:val="22"/>
          <w:szCs w:val="22"/>
        </w:rPr>
        <w:t>Wirtschaftsingenieur FH), als Voraussetzung für den Masterstudiengang, verfüge ich über sehr gute Englischkenntnisse aus meinem sechsmonatig</w:t>
      </w:r>
      <w:r w:rsidR="00A21387" w:rsidRPr="00B721FB">
        <w:rPr>
          <w:sz w:val="22"/>
          <w:szCs w:val="22"/>
        </w:rPr>
        <w:t>en USA-Auf</w:t>
      </w:r>
      <w:r w:rsidR="00204E15" w:rsidRPr="00B721FB">
        <w:rPr>
          <w:sz w:val="22"/>
          <w:szCs w:val="22"/>
        </w:rPr>
        <w:t>enthalt im Anschluss an mein Studium.</w:t>
      </w:r>
    </w:p>
    <w:p w:rsidR="00204E15" w:rsidRPr="00B721FB" w:rsidRDefault="00204E15" w:rsidP="00204E15">
      <w:pPr>
        <w:rPr>
          <w:sz w:val="22"/>
          <w:szCs w:val="22"/>
        </w:rPr>
      </w:pPr>
      <w:r w:rsidRPr="00B721FB">
        <w:rPr>
          <w:sz w:val="22"/>
          <w:szCs w:val="22"/>
        </w:rPr>
        <w:t>⁭</w:t>
      </w:r>
    </w:p>
    <w:p w:rsidR="00204E15" w:rsidRPr="00B721FB" w:rsidRDefault="00204E15">
      <w:pPr>
        <w:rPr>
          <w:sz w:val="22"/>
          <w:szCs w:val="22"/>
        </w:rPr>
      </w:pPr>
      <w:r w:rsidRPr="00B721FB">
        <w:rPr>
          <w:sz w:val="22"/>
          <w:szCs w:val="22"/>
        </w:rPr>
        <w:t>Ich habe</w:t>
      </w:r>
      <w:r w:rsidR="00A21387" w:rsidRPr="00B721FB">
        <w:rPr>
          <w:sz w:val="22"/>
          <w:szCs w:val="22"/>
        </w:rPr>
        <w:t xml:space="preserve"> </w:t>
      </w:r>
      <w:r w:rsidR="008075F6">
        <w:rPr>
          <w:sz w:val="22"/>
          <w:szCs w:val="22"/>
        </w:rPr>
        <w:t xml:space="preserve">- </w:t>
      </w:r>
      <w:r w:rsidRPr="00B721FB">
        <w:rPr>
          <w:sz w:val="22"/>
          <w:szCs w:val="22"/>
        </w:rPr>
        <w:t>schon allein durch meine bis</w:t>
      </w:r>
      <w:r w:rsidR="008075F6">
        <w:rPr>
          <w:sz w:val="22"/>
          <w:szCs w:val="22"/>
        </w:rPr>
        <w:t xml:space="preserve">herigen beruflichen Stationen - </w:t>
      </w:r>
      <w:r w:rsidRPr="00B721FB">
        <w:rPr>
          <w:sz w:val="22"/>
          <w:szCs w:val="22"/>
        </w:rPr>
        <w:t>eine große Affinität zu digitalen Medien. Mir werden Teamfähigkeit, Initiative, Kreativität, Freude an Sprache und Musik, technisches Verständnis und Interesse, Kommunikationsfähigkeit</w:t>
      </w:r>
      <w:r w:rsidR="00B350FF">
        <w:rPr>
          <w:sz w:val="22"/>
          <w:szCs w:val="22"/>
        </w:rPr>
        <w:t>,</w:t>
      </w:r>
      <w:bookmarkStart w:id="0" w:name="_GoBack"/>
      <w:bookmarkEnd w:id="0"/>
      <w:r w:rsidR="00A21387" w:rsidRPr="00B721FB">
        <w:rPr>
          <w:sz w:val="22"/>
          <w:szCs w:val="22"/>
        </w:rPr>
        <w:t xml:space="preserve"> sowie die Bereitschaft für Ref</w:t>
      </w:r>
      <w:r w:rsidRPr="00B721FB">
        <w:rPr>
          <w:sz w:val="22"/>
          <w:szCs w:val="22"/>
        </w:rPr>
        <w:t>l</w:t>
      </w:r>
      <w:r w:rsidR="00A21387" w:rsidRPr="00B721FB">
        <w:rPr>
          <w:sz w:val="22"/>
          <w:szCs w:val="22"/>
        </w:rPr>
        <w:t>ex</w:t>
      </w:r>
      <w:r w:rsidRPr="00B721FB">
        <w:rPr>
          <w:sz w:val="22"/>
          <w:szCs w:val="22"/>
        </w:rPr>
        <w:t>ion und Analyse bescheinigt.</w:t>
      </w:r>
    </w:p>
    <w:p w:rsidR="00A21387" w:rsidRPr="00B721FB" w:rsidRDefault="00225D78" w:rsidP="00A21387">
      <w:pPr>
        <w:rPr>
          <w:sz w:val="22"/>
          <w:szCs w:val="22"/>
        </w:rPr>
      </w:pPr>
      <w:r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E700EA" wp14:editId="291ACF80">
                <wp:simplePos x="0" y="0"/>
                <wp:positionH relativeFrom="column">
                  <wp:posOffset>-124384</wp:posOffset>
                </wp:positionH>
                <wp:positionV relativeFrom="paragraph">
                  <wp:posOffset>127152</wp:posOffset>
                </wp:positionV>
                <wp:extent cx="5910580" cy="1206653"/>
                <wp:effectExtent l="0" t="0" r="13970" b="12700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580" cy="12066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5" o:spid="_x0000_s1026" style="position:absolute;margin-left:-9.8pt;margin-top:10pt;width:465.4pt;height: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" filled="f" strokecolor="#243f60 [1604]" strokeweight="2pt"/>
            </w:pict>
          </mc:Fallback>
        </mc:AlternateContent>
      </w:r>
      <w:r w:rsidR="00A21387" w:rsidRPr="00B721FB">
        <w:rPr>
          <w:sz w:val="22"/>
          <w:szCs w:val="22"/>
        </w:rPr>
        <w:t>⁭</w:t>
      </w:r>
    </w:p>
    <w:p w:rsidR="00225D78" w:rsidRPr="00B721FB" w:rsidRDefault="008075F6" w:rsidP="00225D78">
      <w:pPr>
        <w:rPr>
          <w:sz w:val="22"/>
          <w:szCs w:val="22"/>
        </w:rPr>
      </w:pPr>
      <w:r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9EEFA5" wp14:editId="1C5C8402">
                <wp:simplePos x="0" y="0"/>
                <wp:positionH relativeFrom="column">
                  <wp:posOffset>3839845</wp:posOffset>
                </wp:positionH>
                <wp:positionV relativeFrom="paragraph">
                  <wp:posOffset>786130</wp:posOffset>
                </wp:positionV>
                <wp:extent cx="1871345" cy="38735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78" w:rsidRPr="00A125D7" w:rsidRDefault="00225D78" w:rsidP="00225D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8. oder 5</w:t>
                            </w:r>
                            <w:r w:rsidRPr="00A125D7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Praktische Erfahrungen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33" type="#_x0000_t202" style="position:absolute;margin-left:302.35pt;margin-top:61.9pt;width:147.35pt;height:3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" filled="f" stroked="f" strokeweight=".5pt">
                <v:textbox>
                  <w:txbxContent>
                    <w:p w:rsidR="00225D78" w:rsidRPr="00A125D7" w:rsidRDefault="00225D78" w:rsidP="00225D78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8. oder 5</w:t>
                      </w:r>
                      <w:r w:rsidRPr="00A125D7">
                        <w:rPr>
                          <w:b/>
                          <w:sz w:val="20"/>
                        </w:rPr>
                        <w:t xml:space="preserve">. </w:t>
                      </w:r>
                      <w:r>
                        <w:rPr>
                          <w:b/>
                          <w:sz w:val="20"/>
                        </w:rPr>
                        <w:t>Praktische Erfahrungen</w:t>
                      </w:r>
                    </w:p>
                  </w:txbxContent>
                </v:textbox>
              </v:shape>
            </w:pict>
          </mc:Fallback>
        </mc:AlternateContent>
      </w:r>
      <w:r w:rsidR="00225D78" w:rsidRPr="00B721FB">
        <w:rPr>
          <w:sz w:val="22"/>
          <w:szCs w:val="22"/>
        </w:rPr>
        <w:t>Die Arbeiten geben Ihnen einen Einblick in meine bisherigen Tätigkeiten bei den Rundfunksendern „Radio 8“ und „ON AIR FOR YOU“ und der Agentur für digitale Medien „Digital Impact“.</w:t>
      </w:r>
      <w:r>
        <w:rPr>
          <w:sz w:val="22"/>
          <w:szCs w:val="22"/>
        </w:rPr>
        <w:t xml:space="preserve"> </w:t>
      </w:r>
      <w:r w:rsidR="00B350FF">
        <w:rPr>
          <w:sz w:val="22"/>
          <w:szCs w:val="22"/>
        </w:rPr>
        <w:t>Sie finden ein</w:t>
      </w:r>
      <w:r w:rsidR="00225D78" w:rsidRPr="00B721FB">
        <w:rPr>
          <w:sz w:val="22"/>
          <w:szCs w:val="22"/>
        </w:rPr>
        <w:t xml:space="preserve"> breites Spektrum: von kleineren, teilweise realisierten Sendekonzepten</w:t>
      </w:r>
      <w:r>
        <w:rPr>
          <w:sz w:val="22"/>
          <w:szCs w:val="22"/>
        </w:rPr>
        <w:t>,</w:t>
      </w:r>
      <w:r w:rsidR="00225D78" w:rsidRPr="00B721FB">
        <w:rPr>
          <w:sz w:val="22"/>
          <w:szCs w:val="22"/>
        </w:rPr>
        <w:t xml:space="preserve"> bis zu einem Internetauftritt für einen Pharmahersteller, den ich zunächst in Mitarbeit und später alleinverantwortlich betreute.</w:t>
      </w:r>
    </w:p>
    <w:p w:rsidR="00225D78" w:rsidRDefault="00225D78">
      <w:pPr>
        <w:rPr>
          <w:sz w:val="22"/>
          <w:szCs w:val="22"/>
        </w:rPr>
      </w:pPr>
    </w:p>
    <w:p w:rsidR="00225D78" w:rsidRDefault="00225D78">
      <w:pPr>
        <w:rPr>
          <w:sz w:val="22"/>
          <w:szCs w:val="22"/>
        </w:rPr>
      </w:pPr>
    </w:p>
    <w:p w:rsidR="00225D78" w:rsidRDefault="009D2796">
      <w:pPr>
        <w:rPr>
          <w:sz w:val="22"/>
          <w:szCs w:val="22"/>
        </w:rPr>
      </w:pPr>
      <w:r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9A0954" wp14:editId="4B64CB15">
                <wp:simplePos x="0" y="0"/>
                <wp:positionH relativeFrom="column">
                  <wp:posOffset>-124384</wp:posOffset>
                </wp:positionH>
                <wp:positionV relativeFrom="paragraph">
                  <wp:posOffset>107721</wp:posOffset>
                </wp:positionV>
                <wp:extent cx="5910580" cy="1719072"/>
                <wp:effectExtent l="0" t="0" r="13970" b="14605"/>
                <wp:wrapNone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580" cy="17190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9" o:spid="_x0000_s1026" style="position:absolute;margin-left:-9.8pt;margin-top:8.5pt;width:465.4pt;height:13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" filled="f" strokecolor="#243f60 [1604]" strokeweight="2pt"/>
            </w:pict>
          </mc:Fallback>
        </mc:AlternateContent>
      </w:r>
    </w:p>
    <w:p w:rsidR="00A21387" w:rsidRPr="00B721FB" w:rsidRDefault="008075F6">
      <w:pPr>
        <w:rPr>
          <w:sz w:val="22"/>
          <w:szCs w:val="22"/>
        </w:rPr>
      </w:pPr>
      <w:r>
        <w:rPr>
          <w:sz w:val="22"/>
          <w:szCs w:val="22"/>
        </w:rPr>
        <w:t>Es freut mich</w:t>
      </w:r>
      <w:r w:rsidR="00A21387" w:rsidRPr="00B721FB">
        <w:rPr>
          <w:sz w:val="22"/>
          <w:szCs w:val="22"/>
        </w:rPr>
        <w:t xml:space="preserve">, wenn Sie meine Mappe überzeugt und Sie mir </w:t>
      </w:r>
      <w:r>
        <w:rPr>
          <w:sz w:val="22"/>
          <w:szCs w:val="22"/>
        </w:rPr>
        <w:t>die Gelegenheit geben</w:t>
      </w:r>
      <w:r w:rsidR="00895868" w:rsidRPr="00B721FB">
        <w:rPr>
          <w:sz w:val="22"/>
          <w:szCs w:val="22"/>
        </w:rPr>
        <w:t xml:space="preserve"> mich </w:t>
      </w:r>
      <w:r w:rsidR="00A21387" w:rsidRPr="00B721FB">
        <w:rPr>
          <w:sz w:val="22"/>
          <w:szCs w:val="22"/>
        </w:rPr>
        <w:t>persönlich zu präsentieren.</w:t>
      </w:r>
    </w:p>
    <w:p w:rsidR="009D2796" w:rsidRDefault="00A21387">
      <w:pPr>
        <w:rPr>
          <w:sz w:val="22"/>
          <w:szCs w:val="22"/>
        </w:rPr>
      </w:pPr>
      <w:r w:rsidRPr="00B721FB">
        <w:rPr>
          <w:sz w:val="22"/>
          <w:szCs w:val="22"/>
        </w:rPr>
        <w:t>⁭</w:t>
      </w:r>
    </w:p>
    <w:p w:rsidR="00A21387" w:rsidRPr="00B721FB" w:rsidRDefault="00A21387">
      <w:pPr>
        <w:rPr>
          <w:sz w:val="22"/>
          <w:szCs w:val="22"/>
        </w:rPr>
      </w:pPr>
      <w:r w:rsidRPr="00B721FB">
        <w:rPr>
          <w:sz w:val="22"/>
          <w:szCs w:val="22"/>
        </w:rPr>
        <w:t>Herzliche Grüße</w:t>
      </w:r>
    </w:p>
    <w:p w:rsidR="009D2796" w:rsidRDefault="009D2796">
      <w:pPr>
        <w:rPr>
          <w:sz w:val="22"/>
          <w:szCs w:val="22"/>
        </w:rPr>
      </w:pPr>
      <w:r w:rsidRPr="00B721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496FA5" wp14:editId="574D00C8">
                <wp:simplePos x="0" y="0"/>
                <wp:positionH relativeFrom="column">
                  <wp:posOffset>3830955</wp:posOffset>
                </wp:positionH>
                <wp:positionV relativeFrom="paragraph">
                  <wp:posOffset>12065</wp:posOffset>
                </wp:positionV>
                <wp:extent cx="1871345" cy="38735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796" w:rsidRPr="00A125D7" w:rsidRDefault="009D2796" w:rsidP="009D279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8. oder 5</w:t>
                            </w:r>
                            <w:r w:rsidRPr="00A125D7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Praktische Erfahrungen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4" type="#_x0000_t202" style="position:absolute;margin-left:301.65pt;margin-top:.95pt;width:147.35pt;height:3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" filled="f" stroked="f" strokeweight=".5pt">
                <v:textbox>
                  <w:txbxContent>
                    <w:p w:rsidR="009D2796" w:rsidRPr="00A125D7" w:rsidRDefault="009D2796" w:rsidP="009D2796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8. oder 5</w:t>
                      </w:r>
                      <w:r w:rsidRPr="00A125D7">
                        <w:rPr>
                          <w:b/>
                          <w:sz w:val="20"/>
                        </w:rPr>
                        <w:t xml:space="preserve">. </w:t>
                      </w:r>
                      <w:r>
                        <w:rPr>
                          <w:b/>
                          <w:sz w:val="20"/>
                        </w:rPr>
                        <w:t>Praktische Erfahrungen</w:t>
                      </w:r>
                    </w:p>
                  </w:txbxContent>
                </v:textbox>
              </v:shape>
            </w:pict>
          </mc:Fallback>
        </mc:AlternateContent>
      </w:r>
      <w:r w:rsidR="00A21387" w:rsidRPr="00B721FB">
        <w:rPr>
          <w:sz w:val="22"/>
          <w:szCs w:val="22"/>
        </w:rPr>
        <w:t>⁭</w:t>
      </w:r>
    </w:p>
    <w:p w:rsidR="00A21387" w:rsidRPr="009D2796" w:rsidRDefault="00A21387">
      <w:pPr>
        <w:rPr>
          <w:i/>
          <w:sz w:val="22"/>
          <w:szCs w:val="22"/>
        </w:rPr>
      </w:pPr>
      <w:r w:rsidRPr="00B721FB">
        <w:rPr>
          <w:sz w:val="22"/>
          <w:szCs w:val="22"/>
        </w:rPr>
        <w:t xml:space="preserve"> </w:t>
      </w:r>
      <w:r w:rsidRPr="009D2796">
        <w:rPr>
          <w:i/>
          <w:sz w:val="22"/>
          <w:szCs w:val="22"/>
        </w:rPr>
        <w:t>Unterschrift</w:t>
      </w:r>
    </w:p>
    <w:p w:rsidR="009D2796" w:rsidRPr="00B721FB" w:rsidRDefault="009D2796">
      <w:pPr>
        <w:rPr>
          <w:sz w:val="22"/>
          <w:szCs w:val="22"/>
        </w:rPr>
      </w:pPr>
      <w:r>
        <w:rPr>
          <w:sz w:val="22"/>
          <w:szCs w:val="22"/>
        </w:rPr>
        <w:t>Nina Mustermüller</w:t>
      </w:r>
    </w:p>
    <w:p w:rsidR="009D2796" w:rsidRDefault="00A21387">
      <w:pPr>
        <w:rPr>
          <w:sz w:val="22"/>
          <w:szCs w:val="22"/>
        </w:rPr>
      </w:pPr>
      <w:r w:rsidRPr="00B721FB">
        <w:rPr>
          <w:sz w:val="22"/>
          <w:szCs w:val="22"/>
        </w:rPr>
        <w:t xml:space="preserve">⁭ </w:t>
      </w:r>
    </w:p>
    <w:p w:rsidR="009D2796" w:rsidRDefault="009D2796">
      <w:pPr>
        <w:rPr>
          <w:sz w:val="22"/>
          <w:szCs w:val="22"/>
        </w:rPr>
      </w:pPr>
    </w:p>
    <w:p w:rsidR="00A21387" w:rsidRPr="00B721FB" w:rsidRDefault="00A21387">
      <w:pPr>
        <w:rPr>
          <w:sz w:val="22"/>
          <w:szCs w:val="22"/>
        </w:rPr>
      </w:pPr>
      <w:r w:rsidRPr="00B721FB">
        <w:rPr>
          <w:sz w:val="22"/>
          <w:szCs w:val="22"/>
        </w:rPr>
        <w:t>Anlagen</w:t>
      </w:r>
    </w:p>
    <w:sectPr w:rsidR="00A21387" w:rsidRPr="00B721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15"/>
    <w:rsid w:val="00066E8E"/>
    <w:rsid w:val="00077899"/>
    <w:rsid w:val="00204E15"/>
    <w:rsid w:val="00225D78"/>
    <w:rsid w:val="00236D4E"/>
    <w:rsid w:val="00264AFF"/>
    <w:rsid w:val="00620DD7"/>
    <w:rsid w:val="00705679"/>
    <w:rsid w:val="008075F6"/>
    <w:rsid w:val="00846735"/>
    <w:rsid w:val="00895868"/>
    <w:rsid w:val="008F62A0"/>
    <w:rsid w:val="009D2796"/>
    <w:rsid w:val="009F7383"/>
    <w:rsid w:val="00A125D7"/>
    <w:rsid w:val="00A21387"/>
    <w:rsid w:val="00B350FF"/>
    <w:rsid w:val="00B721FB"/>
    <w:rsid w:val="00C20EB0"/>
    <w:rsid w:val="00C53CF9"/>
    <w:rsid w:val="00D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04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0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BEFDF7CE.dotm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Nicole Kupferdreh</vt:lpstr>
    </vt:vector>
  </TitlesOfParts>
  <Company>SI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 Kupferdreh</dc:title>
  <dc:creator>S1150824</dc:creator>
  <cp:lastModifiedBy>Ulbrich Alexandra</cp:lastModifiedBy>
  <cp:revision>4</cp:revision>
  <dcterms:created xsi:type="dcterms:W3CDTF">2016-03-03T08:15:00Z</dcterms:created>
  <dcterms:modified xsi:type="dcterms:W3CDTF">2016-03-22T13:27:00Z</dcterms:modified>
</cp:coreProperties>
</file>